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8CDCB" w14:textId="77777777" w:rsidR="002B3935" w:rsidRDefault="002B3935" w:rsidP="002B3935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 w:val="28"/>
          <w:szCs w:val="28"/>
        </w:rPr>
      </w:pPr>
    </w:p>
    <w:p w14:paraId="3DABB66B" w14:textId="77777777" w:rsidR="002B3935" w:rsidRDefault="002B3935" w:rsidP="0065623A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</w:rPr>
      </w:pPr>
    </w:p>
    <w:p w14:paraId="7F820042" w14:textId="77777777" w:rsidR="0065623A" w:rsidRDefault="0065623A" w:rsidP="00416018">
      <w:pPr>
        <w:autoSpaceDE w:val="0"/>
        <w:autoSpaceDN w:val="0"/>
        <w:adjustRightInd w:val="0"/>
        <w:jc w:val="right"/>
        <w:rPr>
          <w:rFonts w:cs="Arial"/>
          <w:b/>
          <w:bCs/>
          <w:color w:val="000000"/>
          <w:sz w:val="24"/>
        </w:rPr>
      </w:pPr>
    </w:p>
    <w:p w14:paraId="3950D891" w14:textId="77777777" w:rsidR="00AE431A" w:rsidRDefault="00AE431A" w:rsidP="002B3935">
      <w:pPr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</w:rPr>
      </w:pPr>
    </w:p>
    <w:p w14:paraId="6D90FE6D" w14:textId="77777777" w:rsidR="00714DD1" w:rsidRDefault="00714DD1" w:rsidP="00D8543A">
      <w:pPr>
        <w:autoSpaceDE w:val="0"/>
        <w:autoSpaceDN w:val="0"/>
        <w:adjustRightInd w:val="0"/>
        <w:spacing w:beforeLines="20" w:before="48" w:afterLines="20" w:after="48" w:line="288" w:lineRule="auto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Herbsttagung der Fachgruppe Naturwissenschaftliche Museen im</w:t>
      </w:r>
    </w:p>
    <w:p w14:paraId="6E7D8DF0" w14:textId="77777777" w:rsidR="00714DD1" w:rsidRDefault="00714DD1" w:rsidP="00D8543A">
      <w:pPr>
        <w:autoSpaceDE w:val="0"/>
        <w:autoSpaceDN w:val="0"/>
        <w:adjustRightInd w:val="0"/>
        <w:spacing w:beforeLines="20" w:before="48" w:afterLines="20" w:after="48" w:line="288" w:lineRule="auto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Deutschen Museumsbund e.</w:t>
      </w:r>
      <w:r w:rsidR="00316A99">
        <w:rPr>
          <w:rFonts w:cs="Arial"/>
          <w:b/>
          <w:bCs/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color w:val="000000"/>
          <w:sz w:val="28"/>
          <w:szCs w:val="28"/>
        </w:rPr>
        <w:t xml:space="preserve">V. (DMB) </w:t>
      </w:r>
    </w:p>
    <w:p w14:paraId="61BB1138" w14:textId="77777777" w:rsidR="00316A99" w:rsidRDefault="00316A99" w:rsidP="00FA6DC9">
      <w:pPr>
        <w:autoSpaceDE w:val="0"/>
        <w:autoSpaceDN w:val="0"/>
        <w:adjustRightInd w:val="0"/>
        <w:spacing w:beforeLines="20" w:before="48" w:afterLines="20" w:after="48"/>
        <w:jc w:val="center"/>
        <w:rPr>
          <w:rFonts w:cs="Arial"/>
          <w:b/>
          <w:bCs/>
          <w:color w:val="000000"/>
          <w:sz w:val="28"/>
          <w:szCs w:val="28"/>
        </w:rPr>
      </w:pPr>
    </w:p>
    <w:p w14:paraId="609073DF" w14:textId="2D356472" w:rsidR="00316A99" w:rsidRPr="00D8543A" w:rsidRDefault="00316A99" w:rsidP="00316A99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D8543A">
        <w:rPr>
          <w:rFonts w:cs="Arial"/>
          <w:b/>
          <w:bCs/>
          <w:color w:val="000000"/>
          <w:sz w:val="28"/>
          <w:szCs w:val="28"/>
        </w:rPr>
        <w:t>„Wer sind wir – und wie sind wir es</w:t>
      </w:r>
      <w:r w:rsidR="002C51B2">
        <w:rPr>
          <w:rFonts w:cs="Arial"/>
          <w:b/>
          <w:bCs/>
          <w:color w:val="000000"/>
          <w:sz w:val="28"/>
          <w:szCs w:val="28"/>
        </w:rPr>
        <w:t>? Zum Selbstverständnis Naturwissenschaftlicher Museen</w:t>
      </w:r>
      <w:r w:rsidRPr="00D8543A">
        <w:rPr>
          <w:rFonts w:cs="Arial"/>
          <w:b/>
          <w:bCs/>
          <w:color w:val="000000"/>
          <w:sz w:val="28"/>
          <w:szCs w:val="28"/>
        </w:rPr>
        <w:t>“</w:t>
      </w:r>
    </w:p>
    <w:p w14:paraId="20BA2CBF" w14:textId="77777777" w:rsidR="00695596" w:rsidRDefault="00D8543A" w:rsidP="00FA6DC9">
      <w:pPr>
        <w:pStyle w:val="StandardWeb"/>
        <w:spacing w:beforeLines="20" w:before="48" w:beforeAutospacing="0" w:afterLines="20" w:after="48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22</w:t>
      </w:r>
      <w:r w:rsidR="00714DD1" w:rsidRPr="0065623A">
        <w:rPr>
          <w:rFonts w:ascii="Arial" w:hAnsi="Arial" w:cs="Arial"/>
          <w:b/>
          <w:color w:val="000000"/>
          <w:sz w:val="22"/>
          <w:szCs w:val="22"/>
        </w:rPr>
        <w:t xml:space="preserve">. bis </w:t>
      </w:r>
      <w:r>
        <w:rPr>
          <w:rFonts w:ascii="Arial" w:hAnsi="Arial" w:cs="Arial"/>
          <w:b/>
          <w:color w:val="000000"/>
          <w:sz w:val="22"/>
          <w:szCs w:val="22"/>
        </w:rPr>
        <w:t>25</w:t>
      </w:r>
      <w:r w:rsidR="00714DD1" w:rsidRPr="0065623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</w:rPr>
        <w:t>September</w:t>
      </w:r>
      <w:r w:rsidR="00714DD1" w:rsidRPr="0065623A">
        <w:rPr>
          <w:rFonts w:ascii="Arial" w:hAnsi="Arial" w:cs="Arial"/>
          <w:b/>
          <w:color w:val="000000"/>
          <w:sz w:val="22"/>
          <w:szCs w:val="22"/>
        </w:rPr>
        <w:t xml:space="preserve"> 201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</w:p>
    <w:p w14:paraId="21536318" w14:textId="77777777" w:rsidR="00D8543A" w:rsidRPr="0065623A" w:rsidRDefault="00D8543A" w:rsidP="00FA6DC9">
      <w:pPr>
        <w:pStyle w:val="StandardWeb"/>
        <w:spacing w:beforeLines="20" w:before="48" w:beforeAutospacing="0" w:afterLines="20" w:after="48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70D630B" w14:textId="745B2B93" w:rsidR="00D8543A" w:rsidRDefault="00D8543A" w:rsidP="00D8543A">
      <w:pPr>
        <w:autoSpaceDE w:val="0"/>
        <w:autoSpaceDN w:val="0"/>
        <w:adjustRightInd w:val="0"/>
        <w:spacing w:beforeLines="20" w:before="48" w:afterLines="20" w:after="48" w:line="288" w:lineRule="auto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an der Universität Rostock und im </w:t>
      </w:r>
      <w:proofErr w:type="spellStart"/>
      <w:r>
        <w:rPr>
          <w:rFonts w:cs="Arial"/>
          <w:b/>
          <w:bCs/>
          <w:color w:val="000000"/>
          <w:sz w:val="28"/>
          <w:szCs w:val="28"/>
        </w:rPr>
        <w:t>Müritzeum</w:t>
      </w:r>
      <w:proofErr w:type="spellEnd"/>
      <w:r w:rsidR="00FD042C">
        <w:rPr>
          <w:rFonts w:cs="Arial"/>
          <w:b/>
          <w:bCs/>
          <w:color w:val="000000"/>
          <w:sz w:val="28"/>
          <w:szCs w:val="28"/>
        </w:rPr>
        <w:t xml:space="preserve"> (Waren/M.)</w:t>
      </w:r>
    </w:p>
    <w:p w14:paraId="779D4FDF" w14:textId="77777777" w:rsidR="00D8543A" w:rsidRDefault="00D8543A" w:rsidP="00416018">
      <w:pPr>
        <w:tabs>
          <w:tab w:val="left" w:pos="1344"/>
        </w:tabs>
        <w:rPr>
          <w:rFonts w:cs="Arial"/>
          <w:szCs w:val="22"/>
        </w:rPr>
      </w:pPr>
    </w:p>
    <w:p w14:paraId="41EABBA4" w14:textId="77777777" w:rsidR="00D46649" w:rsidRDefault="00416018" w:rsidP="00112CC0">
      <w:pPr>
        <w:tabs>
          <w:tab w:val="left" w:pos="1344"/>
        </w:tabs>
        <w:ind w:left="1344" w:hanging="1344"/>
        <w:rPr>
          <w:rFonts w:cs="Arial"/>
          <w:b/>
          <w:bCs/>
          <w:szCs w:val="22"/>
        </w:rPr>
      </w:pPr>
      <w:r w:rsidRPr="00226885">
        <w:rPr>
          <w:rFonts w:cs="Arial"/>
          <w:szCs w:val="22"/>
        </w:rPr>
        <w:t xml:space="preserve">Tagungsort: </w:t>
      </w:r>
      <w:r>
        <w:rPr>
          <w:rFonts w:cs="Arial"/>
          <w:szCs w:val="22"/>
        </w:rPr>
        <w:tab/>
      </w:r>
      <w:r w:rsidR="00D8543A">
        <w:rPr>
          <w:rFonts w:cs="Arial"/>
          <w:b/>
          <w:bCs/>
          <w:szCs w:val="22"/>
        </w:rPr>
        <w:t>Hauptgebäude der Universität Rostock,</w:t>
      </w:r>
      <w:r w:rsidR="00D8543A" w:rsidRPr="00713487">
        <w:rPr>
          <w:rFonts w:cs="Arial"/>
          <w:b/>
          <w:bCs/>
          <w:szCs w:val="22"/>
        </w:rPr>
        <w:t xml:space="preserve"> </w:t>
      </w:r>
      <w:r w:rsidR="00D46649" w:rsidRPr="00713487">
        <w:rPr>
          <w:rFonts w:cs="Arial"/>
          <w:b/>
          <w:bCs/>
          <w:szCs w:val="22"/>
        </w:rPr>
        <w:t>Aula</w:t>
      </w:r>
      <w:r w:rsidR="00D46649">
        <w:rPr>
          <w:rFonts w:cs="Arial"/>
          <w:b/>
          <w:bCs/>
          <w:szCs w:val="22"/>
        </w:rPr>
        <w:t xml:space="preserve">, Universitätsplatz 1, </w:t>
      </w:r>
    </w:p>
    <w:p w14:paraId="690E04A9" w14:textId="53D1699D" w:rsidR="00416018" w:rsidRPr="00416018" w:rsidRDefault="00D46649" w:rsidP="00112CC0">
      <w:pPr>
        <w:tabs>
          <w:tab w:val="left" w:pos="1344"/>
        </w:tabs>
        <w:ind w:left="1344" w:hanging="1344"/>
        <w:rPr>
          <w:rFonts w:cs="Arial"/>
          <w:szCs w:val="22"/>
        </w:rPr>
      </w:pPr>
      <w:r>
        <w:rPr>
          <w:rFonts w:cs="Arial"/>
          <w:b/>
          <w:bCs/>
          <w:szCs w:val="22"/>
        </w:rPr>
        <w:tab/>
        <w:t>18055 Rostock</w:t>
      </w:r>
    </w:p>
    <w:p w14:paraId="787C9414" w14:textId="77777777" w:rsidR="00427B57" w:rsidRDefault="00427B57" w:rsidP="00714DD1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Cs w:val="22"/>
        </w:rPr>
      </w:pPr>
    </w:p>
    <w:p w14:paraId="5E49C950" w14:textId="77777777" w:rsidR="00B505CE" w:rsidRPr="002818FA" w:rsidRDefault="00B505CE" w:rsidP="00714DD1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Cs w:val="22"/>
        </w:rPr>
      </w:pPr>
      <w:r w:rsidRPr="00595ACD">
        <w:rPr>
          <w:rFonts w:cs="Arial"/>
          <w:b/>
          <w:bCs/>
          <w:color w:val="000000"/>
          <w:szCs w:val="22"/>
        </w:rPr>
        <w:t xml:space="preserve">Anmeldung </w:t>
      </w:r>
      <w:r w:rsidR="004348E4">
        <w:rPr>
          <w:rFonts w:cs="Arial"/>
          <w:b/>
          <w:bCs/>
          <w:color w:val="000000"/>
          <w:szCs w:val="22"/>
        </w:rPr>
        <w:t xml:space="preserve">verbindlich bis </w:t>
      </w:r>
      <w:r w:rsidR="00713487">
        <w:rPr>
          <w:b/>
          <w:color w:val="FF0000"/>
          <w:szCs w:val="22"/>
        </w:rPr>
        <w:t>0</w:t>
      </w:r>
      <w:r w:rsidR="004348E4" w:rsidRPr="00595ACD">
        <w:rPr>
          <w:b/>
          <w:color w:val="FF0000"/>
          <w:szCs w:val="22"/>
        </w:rPr>
        <w:t xml:space="preserve">5. </w:t>
      </w:r>
      <w:r w:rsidR="004348E4" w:rsidRPr="002818FA">
        <w:rPr>
          <w:b/>
          <w:color w:val="FF0000"/>
          <w:szCs w:val="22"/>
        </w:rPr>
        <w:t>September 201</w:t>
      </w:r>
      <w:r w:rsidR="00D8543A" w:rsidRPr="002818FA">
        <w:rPr>
          <w:b/>
          <w:color w:val="FF0000"/>
          <w:szCs w:val="22"/>
        </w:rPr>
        <w:t>6</w:t>
      </w:r>
      <w:r w:rsidRPr="002818FA">
        <w:rPr>
          <w:rFonts w:cs="Arial"/>
          <w:b/>
          <w:bCs/>
          <w:color w:val="000000"/>
          <w:szCs w:val="22"/>
        </w:rPr>
        <w:t xml:space="preserve"> per:</w:t>
      </w:r>
    </w:p>
    <w:p w14:paraId="4FBCDA41" w14:textId="77777777" w:rsidR="00714DD1" w:rsidRPr="002818FA" w:rsidRDefault="00714DD1" w:rsidP="00714DD1">
      <w:pPr>
        <w:rPr>
          <w:b/>
          <w:bCs/>
          <w:szCs w:val="22"/>
        </w:rPr>
      </w:pPr>
    </w:p>
    <w:p w14:paraId="1B0DC170" w14:textId="26F0FB22" w:rsidR="0061462B" w:rsidRPr="002818FA" w:rsidRDefault="00714DD1" w:rsidP="0065623A">
      <w:pPr>
        <w:pStyle w:val="berschrift1"/>
        <w:tabs>
          <w:tab w:val="left" w:pos="900"/>
        </w:tabs>
        <w:rPr>
          <w:b w:val="0"/>
          <w:sz w:val="22"/>
          <w:szCs w:val="22"/>
        </w:rPr>
      </w:pPr>
      <w:r w:rsidRPr="002818FA">
        <w:rPr>
          <w:b w:val="0"/>
          <w:sz w:val="22"/>
          <w:szCs w:val="22"/>
        </w:rPr>
        <w:t>E</w:t>
      </w:r>
      <w:r w:rsidR="00695596" w:rsidRPr="002818FA">
        <w:rPr>
          <w:b w:val="0"/>
          <w:sz w:val="22"/>
          <w:szCs w:val="22"/>
        </w:rPr>
        <w:t>-M</w:t>
      </w:r>
      <w:r w:rsidRPr="002818FA">
        <w:rPr>
          <w:b w:val="0"/>
          <w:sz w:val="22"/>
          <w:szCs w:val="22"/>
        </w:rPr>
        <w:t>ail:</w:t>
      </w:r>
      <w:r w:rsidR="0065623A" w:rsidRPr="002818FA">
        <w:rPr>
          <w:b w:val="0"/>
          <w:sz w:val="22"/>
          <w:szCs w:val="22"/>
        </w:rPr>
        <w:tab/>
      </w:r>
      <w:r w:rsidR="00D07AA4">
        <w:rPr>
          <w:b w:val="0"/>
          <w:sz w:val="22"/>
          <w:szCs w:val="22"/>
        </w:rPr>
        <w:t xml:space="preserve">Dr. </w:t>
      </w:r>
      <w:r w:rsidR="00B16B8B" w:rsidRPr="00491CB3">
        <w:rPr>
          <w:b w:val="0"/>
          <w:sz w:val="22"/>
          <w:szCs w:val="22"/>
        </w:rPr>
        <w:t>Mathias Küster: m.kuester@mueritzeum.de</w:t>
      </w:r>
    </w:p>
    <w:p w14:paraId="79C2A6A6" w14:textId="6E9360AF" w:rsidR="00B16B8B" w:rsidRPr="00B16B8B" w:rsidRDefault="00714DD1" w:rsidP="00B16B8B">
      <w:pPr>
        <w:tabs>
          <w:tab w:val="left" w:pos="896"/>
        </w:tabs>
        <w:autoSpaceDE w:val="0"/>
        <w:autoSpaceDN w:val="0"/>
        <w:adjustRightInd w:val="0"/>
        <w:jc w:val="left"/>
        <w:rPr>
          <w:rFonts w:eastAsia="Calibri" w:cs="Arial"/>
          <w:color w:val="000080"/>
          <w:szCs w:val="22"/>
          <w:lang w:eastAsia="zh-CN"/>
        </w:rPr>
      </w:pPr>
      <w:r w:rsidRPr="002818FA">
        <w:rPr>
          <w:szCs w:val="22"/>
        </w:rPr>
        <w:t>Post:</w:t>
      </w:r>
      <w:r w:rsidR="0065623A" w:rsidRPr="002818FA">
        <w:rPr>
          <w:szCs w:val="22"/>
        </w:rPr>
        <w:tab/>
      </w:r>
      <w:r w:rsidR="00D07AA4">
        <w:rPr>
          <w:szCs w:val="22"/>
        </w:rPr>
        <w:t xml:space="preserve">Dr. </w:t>
      </w:r>
      <w:r w:rsidR="00B16B8B" w:rsidRPr="00B16B8B">
        <w:rPr>
          <w:rFonts w:cs="Arial"/>
          <w:szCs w:val="22"/>
        </w:rPr>
        <w:t xml:space="preserve">Mathias Küster, </w:t>
      </w:r>
      <w:proofErr w:type="spellStart"/>
      <w:r w:rsidR="00B16B8B" w:rsidRPr="00B16B8B">
        <w:rPr>
          <w:rFonts w:eastAsia="Calibri" w:cs="Arial"/>
          <w:szCs w:val="22"/>
          <w:lang w:eastAsia="zh-CN"/>
        </w:rPr>
        <w:t>Müritzeum</w:t>
      </w:r>
      <w:proofErr w:type="spellEnd"/>
      <w:r w:rsidR="00B16B8B" w:rsidRPr="00B16B8B">
        <w:rPr>
          <w:rFonts w:eastAsia="Calibri" w:cs="Arial"/>
          <w:szCs w:val="22"/>
          <w:lang w:eastAsia="zh-CN"/>
        </w:rPr>
        <w:t xml:space="preserve"> gGmbH, Zur Steinmole 1, 17192 Waren (Müritz)</w:t>
      </w:r>
    </w:p>
    <w:p w14:paraId="3B801AA7" w14:textId="77777777" w:rsidR="006876F5" w:rsidRPr="00B16B8B" w:rsidRDefault="0065623A" w:rsidP="0065623A">
      <w:pPr>
        <w:tabs>
          <w:tab w:val="left" w:pos="900"/>
          <w:tab w:val="left" w:pos="1440"/>
        </w:tabs>
        <w:rPr>
          <w:rFonts w:cs="Arial"/>
          <w:szCs w:val="22"/>
        </w:rPr>
      </w:pPr>
      <w:r w:rsidRPr="00B16B8B">
        <w:rPr>
          <w:rFonts w:cs="Arial"/>
          <w:szCs w:val="22"/>
        </w:rPr>
        <w:tab/>
      </w:r>
      <w:r w:rsidR="006876F5" w:rsidRPr="00B16B8B">
        <w:rPr>
          <w:rFonts w:cs="Arial"/>
          <w:szCs w:val="22"/>
        </w:rPr>
        <w:t>Stichwort: "Anmeldung Herbsttagung dt. Naturmuseen"</w:t>
      </w:r>
    </w:p>
    <w:p w14:paraId="3C8B4552" w14:textId="77777777" w:rsidR="00695596" w:rsidRPr="004348E4" w:rsidRDefault="006876F5" w:rsidP="0065623A">
      <w:pPr>
        <w:tabs>
          <w:tab w:val="left" w:pos="900"/>
          <w:tab w:val="left" w:pos="3960"/>
        </w:tabs>
        <w:rPr>
          <w:szCs w:val="22"/>
        </w:rPr>
      </w:pPr>
      <w:r w:rsidRPr="004348E4">
        <w:rPr>
          <w:szCs w:val="22"/>
        </w:rPr>
        <w:tab/>
      </w:r>
    </w:p>
    <w:p w14:paraId="1A68417C" w14:textId="77777777" w:rsidR="008B2DF4" w:rsidRDefault="008B2DF4"/>
    <w:p w14:paraId="4EF0E7E3" w14:textId="77777777" w:rsidR="00714DD1" w:rsidRPr="00CC4C27" w:rsidRDefault="00316A99" w:rsidP="00714DD1">
      <w:pPr>
        <w:autoSpaceDE w:val="0"/>
        <w:autoSpaceDN w:val="0"/>
        <w:adjustRightInd w:val="0"/>
        <w:spacing w:line="432" w:lineRule="auto"/>
        <w:ind w:firstLine="709"/>
        <w:jc w:val="left"/>
        <w:rPr>
          <w:rFonts w:cs="Arial"/>
          <w:bCs/>
          <w:color w:val="000000"/>
          <w:szCs w:val="22"/>
        </w:rPr>
      </w:pPr>
      <w:r>
        <w:rPr>
          <w:rFonts w:cs="Arial"/>
          <w:b/>
          <w:bCs/>
          <w:noProof/>
          <w:color w:val="000000"/>
          <w:szCs w:val="22"/>
          <w:lang w:eastAsia="zh-CN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4627B60" wp14:editId="3123F203">
                <wp:simplePos x="0" y="0"/>
                <wp:positionH relativeFrom="column">
                  <wp:posOffset>2145030</wp:posOffset>
                </wp:positionH>
                <wp:positionV relativeFrom="paragraph">
                  <wp:posOffset>163830</wp:posOffset>
                </wp:positionV>
                <wp:extent cx="2820670" cy="0"/>
                <wp:effectExtent l="0" t="0" r="17780" b="19050"/>
                <wp:wrapNone/>
                <wp:docPr id="28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2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B3E25E" id="Gerade Verbindung 2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9pt,12.9pt" to="39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">
                <o:lock v:ext="edit" shapetype="f"/>
              </v:line>
            </w:pict>
          </mc:Fallback>
        </mc:AlternateContent>
      </w:r>
      <w:r w:rsidR="00714DD1">
        <w:rPr>
          <w:rFonts w:cs="Arial"/>
          <w:b/>
          <w:bCs/>
          <w:color w:val="000000"/>
          <w:szCs w:val="22"/>
        </w:rPr>
        <w:t>Name, Vorname, Titel</w:t>
      </w:r>
      <w:r w:rsidR="00CC4C27">
        <w:rPr>
          <w:rFonts w:cs="Arial"/>
          <w:b/>
          <w:bCs/>
          <w:color w:val="000000"/>
          <w:szCs w:val="22"/>
        </w:rPr>
        <w:tab/>
      </w:r>
    </w:p>
    <w:p w14:paraId="0AFCCFD4" w14:textId="77777777" w:rsidR="00714DD1" w:rsidRDefault="00316A99" w:rsidP="00714DD1">
      <w:pPr>
        <w:autoSpaceDE w:val="0"/>
        <w:autoSpaceDN w:val="0"/>
        <w:adjustRightInd w:val="0"/>
        <w:spacing w:line="432" w:lineRule="auto"/>
        <w:ind w:firstLine="709"/>
        <w:jc w:val="left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noProof/>
          <w:color w:val="000000"/>
          <w:szCs w:val="22"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B08294B" wp14:editId="1324F1AC">
                <wp:simplePos x="0" y="0"/>
                <wp:positionH relativeFrom="column">
                  <wp:posOffset>2145665</wp:posOffset>
                </wp:positionH>
                <wp:positionV relativeFrom="paragraph">
                  <wp:posOffset>146050</wp:posOffset>
                </wp:positionV>
                <wp:extent cx="2820670" cy="0"/>
                <wp:effectExtent l="6985" t="12065" r="10795" b="6985"/>
                <wp:wrapNone/>
                <wp:docPr id="27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2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848D35" id="Gerade Verbindung 2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.95pt,11.5pt" to="391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">
                <o:lock v:ext="edit" shapetype="f"/>
              </v:line>
            </w:pict>
          </mc:Fallback>
        </mc:AlternateContent>
      </w:r>
      <w:r w:rsidR="00714DD1">
        <w:rPr>
          <w:rFonts w:cs="Arial"/>
          <w:b/>
          <w:bCs/>
          <w:color w:val="000000"/>
          <w:szCs w:val="22"/>
        </w:rPr>
        <w:t>Institution</w:t>
      </w:r>
      <w:r w:rsidR="00CC4C27">
        <w:rPr>
          <w:rFonts w:cs="Arial"/>
          <w:b/>
          <w:bCs/>
          <w:color w:val="000000"/>
          <w:szCs w:val="22"/>
        </w:rPr>
        <w:tab/>
      </w:r>
      <w:r w:rsidR="00CC4C27">
        <w:rPr>
          <w:rFonts w:cs="Arial"/>
          <w:b/>
          <w:bCs/>
          <w:color w:val="000000"/>
          <w:szCs w:val="22"/>
        </w:rPr>
        <w:tab/>
      </w:r>
      <w:r w:rsidR="00CC4C27">
        <w:rPr>
          <w:rFonts w:cs="Arial"/>
          <w:b/>
          <w:bCs/>
          <w:color w:val="000000"/>
          <w:szCs w:val="22"/>
        </w:rPr>
        <w:tab/>
      </w:r>
    </w:p>
    <w:p w14:paraId="1FBD9BC2" w14:textId="77777777" w:rsidR="00714DD1" w:rsidRDefault="00316A99" w:rsidP="00714DD1">
      <w:pPr>
        <w:autoSpaceDE w:val="0"/>
        <w:autoSpaceDN w:val="0"/>
        <w:adjustRightInd w:val="0"/>
        <w:spacing w:line="432" w:lineRule="auto"/>
        <w:ind w:firstLine="709"/>
        <w:jc w:val="left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noProof/>
          <w:color w:val="000000"/>
          <w:szCs w:val="22"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581BA5" wp14:editId="4E293958">
                <wp:simplePos x="0" y="0"/>
                <wp:positionH relativeFrom="column">
                  <wp:posOffset>2153285</wp:posOffset>
                </wp:positionH>
                <wp:positionV relativeFrom="paragraph">
                  <wp:posOffset>145415</wp:posOffset>
                </wp:positionV>
                <wp:extent cx="2820670" cy="0"/>
                <wp:effectExtent l="5080" t="5715" r="12700" b="13335"/>
                <wp:wrapNone/>
                <wp:docPr id="26" name="Gerade Verbindung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2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582025" id="Gerade Verbindung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55pt,11.45pt" to="391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">
                <o:lock v:ext="edit" shapetype="f"/>
              </v:line>
            </w:pict>
          </mc:Fallback>
        </mc:AlternateContent>
      </w:r>
      <w:r w:rsidR="00714DD1">
        <w:rPr>
          <w:rFonts w:cs="Arial"/>
          <w:b/>
          <w:bCs/>
          <w:noProof/>
          <w:color w:val="000000"/>
          <w:szCs w:val="22"/>
        </w:rPr>
        <w:t>Anschrift</w:t>
      </w:r>
      <w:r w:rsidR="00CC4C27">
        <w:rPr>
          <w:rFonts w:cs="Arial"/>
          <w:b/>
          <w:bCs/>
          <w:noProof/>
          <w:color w:val="000000"/>
          <w:szCs w:val="22"/>
        </w:rPr>
        <w:tab/>
      </w:r>
      <w:r w:rsidR="00CC4C27">
        <w:rPr>
          <w:rFonts w:cs="Arial"/>
          <w:b/>
          <w:bCs/>
          <w:noProof/>
          <w:color w:val="000000"/>
          <w:szCs w:val="22"/>
        </w:rPr>
        <w:tab/>
      </w:r>
      <w:r w:rsidR="00CC4C27">
        <w:rPr>
          <w:rFonts w:cs="Arial"/>
          <w:b/>
          <w:bCs/>
          <w:noProof/>
          <w:color w:val="000000"/>
          <w:szCs w:val="22"/>
        </w:rPr>
        <w:tab/>
      </w:r>
    </w:p>
    <w:p w14:paraId="480D2D9B" w14:textId="77777777" w:rsidR="00714DD1" w:rsidRPr="00CC4C27" w:rsidRDefault="00316A99" w:rsidP="00714DD1">
      <w:pPr>
        <w:autoSpaceDE w:val="0"/>
        <w:autoSpaceDN w:val="0"/>
        <w:adjustRightInd w:val="0"/>
        <w:spacing w:line="432" w:lineRule="auto"/>
        <w:jc w:val="left"/>
        <w:rPr>
          <w:rFonts w:cs="Arial"/>
          <w:bCs/>
          <w:color w:val="000000"/>
          <w:szCs w:val="22"/>
        </w:rPr>
      </w:pPr>
      <w:r>
        <w:rPr>
          <w:rFonts w:cs="Arial"/>
          <w:b/>
          <w:bCs/>
          <w:noProof/>
          <w:color w:val="000000"/>
          <w:szCs w:val="22"/>
          <w:lang w:eastAsia="zh-C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E89CBD9" wp14:editId="275E065F">
                <wp:simplePos x="0" y="0"/>
                <wp:positionH relativeFrom="column">
                  <wp:posOffset>2155190</wp:posOffset>
                </wp:positionH>
                <wp:positionV relativeFrom="paragraph">
                  <wp:posOffset>184150</wp:posOffset>
                </wp:positionV>
                <wp:extent cx="2820670" cy="0"/>
                <wp:effectExtent l="0" t="0" r="17780" b="19050"/>
                <wp:wrapNone/>
                <wp:docPr id="25" name="Gerade Verbindung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2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92CA3B" id="Gerade Verbindung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7pt,14.5pt" to="391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">
                <o:lock v:ext="edit" shapetype="f"/>
              </v:line>
            </w:pict>
          </mc:Fallback>
        </mc:AlternateContent>
      </w:r>
      <w:r w:rsidR="00CC4C27">
        <w:rPr>
          <w:rFonts w:cs="Arial"/>
          <w:b/>
          <w:bCs/>
          <w:color w:val="000000"/>
          <w:szCs w:val="22"/>
        </w:rPr>
        <w:tab/>
      </w:r>
      <w:r w:rsidR="00CC4C27" w:rsidRPr="00CC4C27">
        <w:rPr>
          <w:rFonts w:cs="Arial"/>
          <w:bCs/>
          <w:color w:val="000000"/>
          <w:szCs w:val="22"/>
        </w:rPr>
        <w:tab/>
      </w:r>
      <w:r w:rsidR="00CC4C27" w:rsidRPr="00CC4C27">
        <w:rPr>
          <w:rFonts w:cs="Arial"/>
          <w:bCs/>
          <w:color w:val="000000"/>
          <w:szCs w:val="22"/>
        </w:rPr>
        <w:tab/>
      </w:r>
      <w:r w:rsidR="00CC4C27" w:rsidRPr="00CC4C27">
        <w:rPr>
          <w:rFonts w:cs="Arial"/>
          <w:bCs/>
          <w:color w:val="000000"/>
          <w:szCs w:val="22"/>
        </w:rPr>
        <w:tab/>
      </w:r>
    </w:p>
    <w:p w14:paraId="3C9B5BC4" w14:textId="77777777" w:rsidR="00714DD1" w:rsidRPr="00CC4C27" w:rsidRDefault="00316A99" w:rsidP="00714DD1">
      <w:pPr>
        <w:autoSpaceDE w:val="0"/>
        <w:autoSpaceDN w:val="0"/>
        <w:adjustRightInd w:val="0"/>
        <w:spacing w:line="432" w:lineRule="auto"/>
        <w:ind w:firstLine="709"/>
        <w:jc w:val="left"/>
        <w:rPr>
          <w:rFonts w:cs="Arial"/>
          <w:bCs/>
          <w:color w:val="000000"/>
          <w:szCs w:val="22"/>
        </w:rPr>
      </w:pPr>
      <w:r>
        <w:rPr>
          <w:rFonts w:cs="Arial"/>
          <w:b/>
          <w:bCs/>
          <w:noProof/>
          <w:color w:val="000000"/>
          <w:szCs w:val="22"/>
          <w:lang w:eastAsia="zh-C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D272960" wp14:editId="426B30ED">
                <wp:simplePos x="0" y="0"/>
                <wp:positionH relativeFrom="column">
                  <wp:posOffset>2150745</wp:posOffset>
                </wp:positionH>
                <wp:positionV relativeFrom="paragraph">
                  <wp:posOffset>155575</wp:posOffset>
                </wp:positionV>
                <wp:extent cx="2820670" cy="0"/>
                <wp:effectExtent l="0" t="0" r="17780" b="19050"/>
                <wp:wrapNone/>
                <wp:docPr id="24" name="Gerade Verbindung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2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195F22" id="Gerade Verbindung 2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35pt,12.25pt" to="391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">
                <o:lock v:ext="edit" shapetype="f"/>
              </v:line>
            </w:pict>
          </mc:Fallback>
        </mc:AlternateContent>
      </w:r>
      <w:r w:rsidR="00CC4C27">
        <w:rPr>
          <w:rFonts w:cs="Arial"/>
          <w:b/>
          <w:bCs/>
          <w:color w:val="000000"/>
          <w:szCs w:val="22"/>
        </w:rPr>
        <w:t>E-Mail</w:t>
      </w:r>
      <w:r w:rsidR="00CC4C27">
        <w:rPr>
          <w:rFonts w:cs="Arial"/>
          <w:b/>
          <w:bCs/>
          <w:color w:val="000000"/>
          <w:szCs w:val="22"/>
        </w:rPr>
        <w:tab/>
      </w:r>
      <w:r w:rsidR="00CC4C27">
        <w:rPr>
          <w:rFonts w:cs="Arial"/>
          <w:b/>
          <w:bCs/>
          <w:color w:val="000000"/>
          <w:szCs w:val="22"/>
        </w:rPr>
        <w:tab/>
      </w:r>
      <w:r w:rsidR="00CC4C27">
        <w:rPr>
          <w:rFonts w:cs="Arial"/>
          <w:b/>
          <w:bCs/>
          <w:color w:val="000000"/>
          <w:szCs w:val="22"/>
        </w:rPr>
        <w:tab/>
      </w:r>
      <w:r w:rsidR="00CC4C27">
        <w:rPr>
          <w:rFonts w:cs="Arial"/>
          <w:b/>
          <w:bCs/>
          <w:color w:val="000000"/>
          <w:szCs w:val="22"/>
        </w:rPr>
        <w:tab/>
      </w:r>
    </w:p>
    <w:p w14:paraId="2F1C3A7B" w14:textId="77777777" w:rsidR="00714DD1" w:rsidRDefault="00316A99" w:rsidP="00624594">
      <w:pPr>
        <w:autoSpaceDE w:val="0"/>
        <w:autoSpaceDN w:val="0"/>
        <w:adjustRightInd w:val="0"/>
        <w:spacing w:line="432" w:lineRule="auto"/>
        <w:ind w:firstLine="709"/>
        <w:jc w:val="left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noProof/>
          <w:color w:val="000000"/>
          <w:szCs w:val="22"/>
          <w:lang w:eastAsia="zh-CN"/>
        </w:rPr>
        <mc:AlternateContent>
          <mc:Choice Requires="wps">
            <w:drawing>
              <wp:anchor distT="4294967295" distB="4294967295" distL="114300" distR="114300" simplePos="0" relativeHeight="251644927" behindDoc="0" locked="0" layoutInCell="1" allowOverlap="1" wp14:anchorId="2540C0E7" wp14:editId="4035185D">
                <wp:simplePos x="0" y="0"/>
                <wp:positionH relativeFrom="column">
                  <wp:posOffset>2160905</wp:posOffset>
                </wp:positionH>
                <wp:positionV relativeFrom="paragraph">
                  <wp:posOffset>142240</wp:posOffset>
                </wp:positionV>
                <wp:extent cx="2820670" cy="0"/>
                <wp:effectExtent l="0" t="0" r="17780" b="19050"/>
                <wp:wrapNone/>
                <wp:docPr id="23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2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FA72FF" id="Gerade Verbindung 27" o:spid="_x0000_s1026" style="position:absolute;z-index:251644927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15pt,11.2pt" to="392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">
                <o:lock v:ext="edit" shapetype="f"/>
              </v:line>
            </w:pict>
          </mc:Fallback>
        </mc:AlternateContent>
      </w:r>
      <w:r w:rsidR="00714DD1">
        <w:rPr>
          <w:rFonts w:cs="Arial"/>
          <w:b/>
          <w:bCs/>
          <w:color w:val="000000"/>
          <w:szCs w:val="22"/>
        </w:rPr>
        <w:t>Telefon</w:t>
      </w:r>
      <w:r w:rsidR="00CC4C27">
        <w:rPr>
          <w:rFonts w:cs="Arial"/>
          <w:b/>
          <w:bCs/>
          <w:color w:val="000000"/>
          <w:szCs w:val="22"/>
        </w:rPr>
        <w:tab/>
      </w:r>
      <w:r w:rsidR="00CC4C27">
        <w:rPr>
          <w:rFonts w:cs="Arial"/>
          <w:b/>
          <w:bCs/>
          <w:color w:val="000000"/>
          <w:szCs w:val="22"/>
        </w:rPr>
        <w:tab/>
      </w:r>
      <w:r w:rsidR="00CC4C27">
        <w:rPr>
          <w:rFonts w:cs="Arial"/>
          <w:b/>
          <w:bCs/>
          <w:color w:val="000000"/>
          <w:szCs w:val="22"/>
        </w:rPr>
        <w:tab/>
      </w:r>
    </w:p>
    <w:p w14:paraId="43D20599" w14:textId="77777777" w:rsidR="00FD4E9C" w:rsidRDefault="00FD4E9C" w:rsidP="00695596">
      <w:pPr>
        <w:tabs>
          <w:tab w:val="left" w:pos="1440"/>
          <w:tab w:val="left" w:pos="6840"/>
        </w:tabs>
        <w:autoSpaceDE w:val="0"/>
        <w:autoSpaceDN w:val="0"/>
        <w:adjustRightInd w:val="0"/>
        <w:spacing w:line="432" w:lineRule="auto"/>
        <w:jc w:val="left"/>
        <w:rPr>
          <w:rFonts w:cs="Arial"/>
          <w:b/>
          <w:color w:val="000000"/>
          <w:szCs w:val="22"/>
        </w:rPr>
      </w:pPr>
    </w:p>
    <w:p w14:paraId="0485035B" w14:textId="77777777" w:rsidR="0094190B" w:rsidRPr="004348E4" w:rsidRDefault="0094190B" w:rsidP="0094190B">
      <w:pPr>
        <w:autoSpaceDE w:val="0"/>
        <w:autoSpaceDN w:val="0"/>
        <w:adjustRightInd w:val="0"/>
        <w:spacing w:line="312" w:lineRule="auto"/>
        <w:ind w:right="-288"/>
        <w:jc w:val="left"/>
        <w:rPr>
          <w:rFonts w:cs="Arial"/>
          <w:b/>
          <w:bCs/>
          <w:color w:val="000000"/>
          <w:szCs w:val="22"/>
        </w:rPr>
      </w:pPr>
      <w:r w:rsidRPr="004348E4">
        <w:rPr>
          <w:rFonts w:cs="Arial"/>
          <w:b/>
          <w:bCs/>
          <w:color w:val="FF0000"/>
          <w:szCs w:val="22"/>
        </w:rPr>
        <w:t>Achtung!</w:t>
      </w:r>
      <w:r w:rsidRPr="004348E4">
        <w:rPr>
          <w:rFonts w:cs="Arial"/>
          <w:b/>
          <w:bCs/>
          <w:color w:val="000000"/>
          <w:szCs w:val="22"/>
        </w:rPr>
        <w:t xml:space="preserve"> Der Tagungsbeitrag umfasst </w:t>
      </w:r>
      <w:r w:rsidRPr="00F465D3">
        <w:rPr>
          <w:rFonts w:cs="Arial"/>
          <w:b/>
          <w:bCs/>
          <w:color w:val="000000"/>
          <w:szCs w:val="22"/>
        </w:rPr>
        <w:t>die Erfrischungspausen, sowie das gemeinsame Abendessen (exkl. Getränke) am 23.09.2016.</w:t>
      </w:r>
    </w:p>
    <w:p w14:paraId="00DBD76F" w14:textId="77777777" w:rsidR="00FD042C" w:rsidRDefault="00FD042C" w:rsidP="00695596">
      <w:pPr>
        <w:tabs>
          <w:tab w:val="left" w:pos="1440"/>
          <w:tab w:val="left" w:pos="6840"/>
        </w:tabs>
        <w:autoSpaceDE w:val="0"/>
        <w:autoSpaceDN w:val="0"/>
        <w:adjustRightInd w:val="0"/>
        <w:spacing w:line="432" w:lineRule="auto"/>
        <w:jc w:val="left"/>
        <w:rPr>
          <w:rFonts w:cs="Arial"/>
          <w:b/>
          <w:color w:val="000000"/>
          <w:szCs w:val="22"/>
        </w:rPr>
      </w:pPr>
    </w:p>
    <w:p w14:paraId="6A1F871D" w14:textId="3BFA7651" w:rsidR="004348E4" w:rsidRDefault="00FD042C" w:rsidP="00695596">
      <w:pPr>
        <w:tabs>
          <w:tab w:val="left" w:pos="1440"/>
          <w:tab w:val="left" w:pos="6840"/>
        </w:tabs>
        <w:autoSpaceDE w:val="0"/>
        <w:autoSpaceDN w:val="0"/>
        <w:adjustRightInd w:val="0"/>
        <w:spacing w:line="432" w:lineRule="auto"/>
        <w:jc w:val="left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Tagungsbeitrag:</w:t>
      </w:r>
      <w:r w:rsidR="00316A9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FF47556" wp14:editId="70463E01">
                <wp:simplePos x="0" y="0"/>
                <wp:positionH relativeFrom="column">
                  <wp:posOffset>572770</wp:posOffset>
                </wp:positionH>
                <wp:positionV relativeFrom="paragraph">
                  <wp:posOffset>280035</wp:posOffset>
                </wp:positionV>
                <wp:extent cx="213360" cy="208915"/>
                <wp:effectExtent l="0" t="0" r="15240" b="19685"/>
                <wp:wrapNone/>
                <wp:docPr id="2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35BBF" w14:textId="77777777" w:rsidR="00714DD1" w:rsidRPr="00CC4C27" w:rsidRDefault="00714DD1" w:rsidP="00714D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F47556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45.1pt;margin-top:22.05pt;width:16.8pt;height:16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">
                <v:textbox>
                  <w:txbxContent>
                    <w:p w14:paraId="11E35BBF" w14:textId="77777777" w:rsidR="00714DD1" w:rsidRPr="00CC4C27" w:rsidRDefault="00714DD1" w:rsidP="00714DD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8F46E4" w14:textId="47154A45" w:rsidR="00714DD1" w:rsidRPr="00DF314C" w:rsidRDefault="00316A99" w:rsidP="00BF55BF">
      <w:pPr>
        <w:tabs>
          <w:tab w:val="left" w:pos="1440"/>
          <w:tab w:val="left" w:pos="6840"/>
        </w:tabs>
        <w:autoSpaceDE w:val="0"/>
        <w:autoSpaceDN w:val="0"/>
        <w:adjustRightInd w:val="0"/>
        <w:spacing w:line="432" w:lineRule="auto"/>
        <w:jc w:val="left"/>
        <w:rPr>
          <w:rFonts w:cs="Arial"/>
          <w:strike/>
          <w:color w:val="000000"/>
          <w:szCs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C59D6E" wp14:editId="2535628C">
                <wp:simplePos x="0" y="0"/>
                <wp:positionH relativeFrom="column">
                  <wp:posOffset>2086610</wp:posOffset>
                </wp:positionH>
                <wp:positionV relativeFrom="paragraph">
                  <wp:posOffset>245745</wp:posOffset>
                </wp:positionV>
                <wp:extent cx="2956560" cy="256540"/>
                <wp:effectExtent l="0" t="0" r="15240" b="10160"/>
                <wp:wrapNone/>
                <wp:docPr id="2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561D5" w14:textId="77777777" w:rsidR="00714DD1" w:rsidRDefault="00714DD1" w:rsidP="00CC4C2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C59D6E" id="Textfeld 11" o:spid="_x0000_s1027" type="#_x0000_t202" style="position:absolute;margin-left:164.3pt;margin-top:19.35pt;width:232.8pt;height:20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">
                <v:textbox>
                  <w:txbxContent>
                    <w:p w14:paraId="670561D5" w14:textId="77777777" w:rsidR="00714DD1" w:rsidRDefault="00714DD1" w:rsidP="00CC4C2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714DD1">
        <w:rPr>
          <w:rFonts w:cs="Arial"/>
          <w:b/>
          <w:color w:val="000000"/>
          <w:szCs w:val="22"/>
        </w:rPr>
        <w:t>Ich bin</w:t>
      </w:r>
      <w:r w:rsidR="00714DD1">
        <w:rPr>
          <w:rFonts w:cs="Arial"/>
          <w:color w:val="000000"/>
          <w:szCs w:val="22"/>
        </w:rPr>
        <w:t>:</w:t>
      </w:r>
      <w:r w:rsidR="00714DD1">
        <w:rPr>
          <w:rFonts w:cs="Arial"/>
          <w:color w:val="000000"/>
          <w:szCs w:val="22"/>
        </w:rPr>
        <w:tab/>
      </w:r>
      <w:r w:rsidR="00695596">
        <w:rPr>
          <w:rFonts w:cs="Arial"/>
          <w:color w:val="000000"/>
          <w:szCs w:val="22"/>
        </w:rPr>
        <w:t>Persönliches Mitglied im DMB</w:t>
      </w:r>
      <w:r w:rsidR="00695596">
        <w:rPr>
          <w:rFonts w:cs="Arial"/>
          <w:color w:val="000000"/>
          <w:szCs w:val="22"/>
        </w:rPr>
        <w:tab/>
      </w:r>
      <w:r w:rsidR="00F465D3">
        <w:rPr>
          <w:rFonts w:cs="Arial"/>
          <w:b/>
          <w:color w:val="000000"/>
          <w:szCs w:val="22"/>
        </w:rPr>
        <w:t>5</w:t>
      </w:r>
      <w:r w:rsidR="00BF55BF" w:rsidRPr="00F465D3">
        <w:rPr>
          <w:rFonts w:cs="Arial"/>
          <w:b/>
          <w:color w:val="000000"/>
          <w:szCs w:val="22"/>
        </w:rPr>
        <w:t>5</w:t>
      </w:r>
      <w:r w:rsidR="00BF55BF">
        <w:rPr>
          <w:rFonts w:cs="Arial"/>
          <w:b/>
          <w:color w:val="000000"/>
          <w:szCs w:val="22"/>
        </w:rPr>
        <w:t>,</w:t>
      </w:r>
      <w:r w:rsidR="00714DD1" w:rsidRPr="006563CF">
        <w:rPr>
          <w:rFonts w:cs="Arial"/>
          <w:b/>
          <w:color w:val="000000"/>
          <w:szCs w:val="22"/>
        </w:rPr>
        <w:t xml:space="preserve">- </w:t>
      </w:r>
      <w:r w:rsidR="00D8543A">
        <w:rPr>
          <w:rFonts w:cs="Arial"/>
          <w:b/>
          <w:color w:val="000000"/>
          <w:szCs w:val="22"/>
        </w:rPr>
        <w:t>€</w:t>
      </w:r>
      <w:r w:rsidR="003F750D">
        <w:rPr>
          <w:rFonts w:cs="Arial"/>
          <w:b/>
          <w:color w:val="000000"/>
          <w:szCs w:val="22"/>
        </w:rPr>
        <w:t xml:space="preserve"> </w:t>
      </w:r>
    </w:p>
    <w:p w14:paraId="519F6D1F" w14:textId="77777777" w:rsidR="00714DD1" w:rsidRPr="00865961" w:rsidRDefault="00316A99" w:rsidP="00714DD1">
      <w:pPr>
        <w:autoSpaceDE w:val="0"/>
        <w:autoSpaceDN w:val="0"/>
        <w:adjustRightInd w:val="0"/>
        <w:spacing w:line="432" w:lineRule="auto"/>
        <w:ind w:left="707" w:firstLine="709"/>
        <w:jc w:val="left"/>
        <w:rPr>
          <w:rFonts w:cs="Arial"/>
          <w:color w:val="000000"/>
          <w:szCs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1269AF" wp14:editId="396D035D">
                <wp:simplePos x="0" y="0"/>
                <wp:positionH relativeFrom="column">
                  <wp:posOffset>572770</wp:posOffset>
                </wp:positionH>
                <wp:positionV relativeFrom="paragraph">
                  <wp:posOffset>269240</wp:posOffset>
                </wp:positionV>
                <wp:extent cx="213360" cy="208915"/>
                <wp:effectExtent l="0" t="0" r="15240" b="19685"/>
                <wp:wrapNone/>
                <wp:docPr id="2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CBE5A" w14:textId="77777777" w:rsidR="00714DD1" w:rsidRDefault="00714DD1" w:rsidP="00714D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1269AF" id="Textfeld 10" o:spid="_x0000_s1028" type="#_x0000_t202" style="position:absolute;left:0;text-align:left;margin-left:45.1pt;margin-top:21.2pt;width:16.8pt;height:16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">
                <v:textbox>
                  <w:txbxContent>
                    <w:p w14:paraId="5EBCBE5A" w14:textId="77777777" w:rsidR="00714DD1" w:rsidRDefault="00714DD1" w:rsidP="00714D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DD1" w:rsidRPr="00865961">
        <w:rPr>
          <w:rFonts w:cs="Arial"/>
          <w:color w:val="000000"/>
          <w:szCs w:val="22"/>
        </w:rPr>
        <w:t>Mitgliedsnummer:</w:t>
      </w:r>
    </w:p>
    <w:p w14:paraId="6C2A255C" w14:textId="1F26B633" w:rsidR="00714DD1" w:rsidRPr="00865961" w:rsidRDefault="00316A99" w:rsidP="00695596">
      <w:pPr>
        <w:tabs>
          <w:tab w:val="left" w:pos="1440"/>
          <w:tab w:val="left" w:pos="6840"/>
        </w:tabs>
        <w:autoSpaceDE w:val="0"/>
        <w:autoSpaceDN w:val="0"/>
        <w:adjustRightInd w:val="0"/>
        <w:spacing w:line="432" w:lineRule="auto"/>
        <w:ind w:left="707" w:firstLine="709"/>
        <w:jc w:val="left"/>
        <w:rPr>
          <w:rFonts w:cs="Arial"/>
          <w:color w:val="000000"/>
          <w:szCs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26E7BF" wp14:editId="3D953F83">
                <wp:simplePos x="0" y="0"/>
                <wp:positionH relativeFrom="column">
                  <wp:posOffset>572770</wp:posOffset>
                </wp:positionH>
                <wp:positionV relativeFrom="paragraph">
                  <wp:posOffset>244475</wp:posOffset>
                </wp:positionV>
                <wp:extent cx="213360" cy="208915"/>
                <wp:effectExtent l="0" t="0" r="15240" b="19685"/>
                <wp:wrapNone/>
                <wp:docPr id="1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C548E" w14:textId="77777777" w:rsidR="00714DD1" w:rsidRDefault="00714DD1" w:rsidP="00714D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26E7BF" id="Textfeld 9" o:spid="_x0000_s1029" type="#_x0000_t202" style="position:absolute;left:0;text-align:left;margin-left:45.1pt;margin-top:19.25pt;width:16.8pt;height:16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AELQIAAFcEAAAOAAAAZHJzL2Uyb0RvYy54bWysVNtu2zAMfR+wfxD0vviSpEu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">
                <v:textbox>
                  <w:txbxContent>
                    <w:p w14:paraId="5D2C548E" w14:textId="77777777" w:rsidR="00714DD1" w:rsidRDefault="00714DD1" w:rsidP="00714D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DD1" w:rsidRPr="00865961">
        <w:rPr>
          <w:rFonts w:cs="Arial"/>
          <w:color w:val="000000"/>
          <w:szCs w:val="22"/>
        </w:rPr>
        <w:t>Vertreter/in eines korporativen Mitgliedes</w:t>
      </w:r>
      <w:r w:rsidR="00695596">
        <w:rPr>
          <w:rFonts w:cs="Arial"/>
          <w:color w:val="000000"/>
          <w:szCs w:val="22"/>
        </w:rPr>
        <w:tab/>
      </w:r>
      <w:r w:rsidR="00F465D3">
        <w:rPr>
          <w:rFonts w:cs="Arial"/>
          <w:b/>
          <w:color w:val="000000"/>
          <w:szCs w:val="22"/>
        </w:rPr>
        <w:t>5</w:t>
      </w:r>
      <w:r w:rsidR="00BF55BF" w:rsidRPr="00FF1191">
        <w:rPr>
          <w:rFonts w:cs="Arial"/>
          <w:b/>
          <w:color w:val="000000"/>
          <w:szCs w:val="22"/>
        </w:rPr>
        <w:t>5</w:t>
      </w:r>
      <w:r w:rsidR="00BF55BF">
        <w:rPr>
          <w:rFonts w:cs="Arial"/>
          <w:b/>
          <w:color w:val="000000"/>
          <w:szCs w:val="22"/>
        </w:rPr>
        <w:t>,</w:t>
      </w:r>
      <w:r w:rsidR="00714DD1" w:rsidRPr="00865961">
        <w:rPr>
          <w:rFonts w:cs="Arial"/>
          <w:b/>
          <w:color w:val="000000"/>
          <w:szCs w:val="22"/>
        </w:rPr>
        <w:t xml:space="preserve">- </w:t>
      </w:r>
      <w:r w:rsidR="00D8543A">
        <w:rPr>
          <w:rFonts w:cs="Arial"/>
          <w:b/>
          <w:color w:val="000000"/>
          <w:szCs w:val="22"/>
        </w:rPr>
        <w:t>€</w:t>
      </w:r>
      <w:r w:rsidR="003F750D">
        <w:rPr>
          <w:rFonts w:cs="Arial"/>
          <w:b/>
          <w:color w:val="000000"/>
          <w:szCs w:val="22"/>
        </w:rPr>
        <w:t xml:space="preserve"> </w:t>
      </w:r>
    </w:p>
    <w:p w14:paraId="27E8383A" w14:textId="4CEFF741" w:rsidR="00714DD1" w:rsidRPr="00865961" w:rsidRDefault="00316A99" w:rsidP="00695596">
      <w:pPr>
        <w:tabs>
          <w:tab w:val="left" w:pos="1440"/>
          <w:tab w:val="left" w:pos="6840"/>
        </w:tabs>
        <w:autoSpaceDE w:val="0"/>
        <w:autoSpaceDN w:val="0"/>
        <w:adjustRightInd w:val="0"/>
        <w:spacing w:line="432" w:lineRule="auto"/>
        <w:ind w:left="707" w:firstLine="709"/>
        <w:jc w:val="left"/>
        <w:rPr>
          <w:rFonts w:cs="Arial"/>
          <w:color w:val="000000"/>
          <w:szCs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B2561D" wp14:editId="519E61FD">
                <wp:simplePos x="0" y="0"/>
                <wp:positionH relativeFrom="column">
                  <wp:posOffset>572770</wp:posOffset>
                </wp:positionH>
                <wp:positionV relativeFrom="paragraph">
                  <wp:posOffset>220980</wp:posOffset>
                </wp:positionV>
                <wp:extent cx="213360" cy="208915"/>
                <wp:effectExtent l="0" t="0" r="15240" b="19685"/>
                <wp:wrapNone/>
                <wp:docPr id="1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E7EED" w14:textId="77777777" w:rsidR="00714DD1" w:rsidRDefault="00714DD1" w:rsidP="00714D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B2561D" id="Textfeld 8" o:spid="_x0000_s1030" type="#_x0000_t202" style="position:absolute;left:0;text-align:left;margin-left:45.1pt;margin-top:17.4pt;width:16.8pt;height:16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">
                <v:textbox>
                  <w:txbxContent>
                    <w:p w14:paraId="176E7EED" w14:textId="77777777" w:rsidR="00714DD1" w:rsidRDefault="00714DD1" w:rsidP="00714D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DD1" w:rsidRPr="00865961">
        <w:rPr>
          <w:rFonts w:cs="Arial"/>
          <w:color w:val="000000"/>
          <w:szCs w:val="22"/>
        </w:rPr>
        <w:t>Nicht-Mitglied</w:t>
      </w:r>
      <w:r w:rsidR="00695596">
        <w:rPr>
          <w:rFonts w:cs="Arial"/>
          <w:color w:val="000000"/>
          <w:szCs w:val="22"/>
        </w:rPr>
        <w:t xml:space="preserve"> </w:t>
      </w:r>
      <w:r w:rsidR="00695596">
        <w:rPr>
          <w:rFonts w:cs="Arial"/>
          <w:color w:val="000000"/>
          <w:szCs w:val="22"/>
        </w:rPr>
        <w:tab/>
      </w:r>
      <w:r w:rsidR="00F465D3">
        <w:rPr>
          <w:rFonts w:cs="Arial"/>
          <w:b/>
          <w:color w:val="000000"/>
          <w:szCs w:val="22"/>
        </w:rPr>
        <w:t>6</w:t>
      </w:r>
      <w:r w:rsidR="00BF55BF" w:rsidRPr="00F465D3">
        <w:rPr>
          <w:rFonts w:cs="Arial"/>
          <w:b/>
          <w:color w:val="000000"/>
          <w:szCs w:val="22"/>
        </w:rPr>
        <w:t>5</w:t>
      </w:r>
      <w:r w:rsidR="00BF55BF">
        <w:rPr>
          <w:rFonts w:cs="Arial"/>
          <w:b/>
          <w:color w:val="000000"/>
          <w:szCs w:val="22"/>
        </w:rPr>
        <w:t>,</w:t>
      </w:r>
      <w:r w:rsidR="00BF55BF" w:rsidRPr="00865961">
        <w:rPr>
          <w:rFonts w:cs="Arial"/>
          <w:b/>
          <w:color w:val="000000"/>
          <w:szCs w:val="22"/>
        </w:rPr>
        <w:t xml:space="preserve">- </w:t>
      </w:r>
      <w:r w:rsidR="00D8543A">
        <w:rPr>
          <w:rFonts w:cs="Arial"/>
          <w:b/>
          <w:color w:val="000000"/>
          <w:szCs w:val="22"/>
        </w:rPr>
        <w:t>€</w:t>
      </w:r>
      <w:r w:rsidR="003F750D">
        <w:rPr>
          <w:rFonts w:cs="Arial"/>
          <w:b/>
          <w:color w:val="000000"/>
          <w:szCs w:val="22"/>
        </w:rPr>
        <w:t xml:space="preserve"> </w:t>
      </w:r>
    </w:p>
    <w:p w14:paraId="12C1E203" w14:textId="29EDE1E1" w:rsidR="00714DD1" w:rsidRDefault="00714DD1" w:rsidP="00695596">
      <w:pPr>
        <w:tabs>
          <w:tab w:val="left" w:pos="6840"/>
        </w:tabs>
        <w:autoSpaceDE w:val="0"/>
        <w:autoSpaceDN w:val="0"/>
        <w:adjustRightInd w:val="0"/>
        <w:spacing w:line="432" w:lineRule="auto"/>
        <w:ind w:left="707" w:firstLine="709"/>
        <w:jc w:val="left"/>
        <w:rPr>
          <w:rFonts w:cs="Arial"/>
          <w:b/>
          <w:color w:val="000000"/>
          <w:szCs w:val="22"/>
        </w:rPr>
      </w:pPr>
      <w:r w:rsidRPr="00865961">
        <w:rPr>
          <w:rFonts w:cs="Arial"/>
          <w:color w:val="000000"/>
          <w:szCs w:val="22"/>
        </w:rPr>
        <w:t>Stud</w:t>
      </w:r>
      <w:bookmarkStart w:id="0" w:name="_GoBack"/>
      <w:bookmarkEnd w:id="0"/>
      <w:r w:rsidRPr="00865961">
        <w:rPr>
          <w:rFonts w:cs="Arial"/>
          <w:color w:val="000000"/>
          <w:szCs w:val="22"/>
        </w:rPr>
        <w:t>ent/in, Volontär/in</w:t>
      </w:r>
      <w:r w:rsidR="00695596">
        <w:rPr>
          <w:rFonts w:cs="Arial"/>
          <w:b/>
          <w:color w:val="000000"/>
          <w:szCs w:val="22"/>
        </w:rPr>
        <w:tab/>
      </w:r>
      <w:r w:rsidR="00F465D3">
        <w:rPr>
          <w:rFonts w:cs="Arial"/>
          <w:b/>
          <w:color w:val="000000"/>
          <w:szCs w:val="22"/>
        </w:rPr>
        <w:t>4</w:t>
      </w:r>
      <w:r w:rsidR="00BF55BF">
        <w:rPr>
          <w:rFonts w:cs="Arial"/>
          <w:b/>
          <w:color w:val="000000"/>
          <w:szCs w:val="22"/>
        </w:rPr>
        <w:t>5,</w:t>
      </w:r>
      <w:r w:rsidR="00BF55BF" w:rsidRPr="00865961">
        <w:rPr>
          <w:rFonts w:cs="Arial"/>
          <w:b/>
          <w:color w:val="000000"/>
          <w:szCs w:val="22"/>
        </w:rPr>
        <w:t xml:space="preserve">- </w:t>
      </w:r>
      <w:r w:rsidR="00D8543A">
        <w:rPr>
          <w:rFonts w:cs="Arial"/>
          <w:b/>
          <w:color w:val="000000"/>
          <w:szCs w:val="22"/>
        </w:rPr>
        <w:t>€</w:t>
      </w:r>
      <w:r w:rsidR="003F750D">
        <w:rPr>
          <w:rFonts w:cs="Arial"/>
          <w:b/>
          <w:color w:val="000000"/>
          <w:szCs w:val="22"/>
        </w:rPr>
        <w:t xml:space="preserve"> </w:t>
      </w:r>
    </w:p>
    <w:p w14:paraId="330857DF" w14:textId="77777777" w:rsidR="00695596" w:rsidRDefault="00695596" w:rsidP="00695596">
      <w:pPr>
        <w:tabs>
          <w:tab w:val="left" w:pos="6840"/>
        </w:tabs>
        <w:autoSpaceDE w:val="0"/>
        <w:autoSpaceDN w:val="0"/>
        <w:adjustRightInd w:val="0"/>
        <w:spacing w:line="432" w:lineRule="auto"/>
        <w:ind w:left="707" w:firstLine="709"/>
        <w:jc w:val="left"/>
        <w:rPr>
          <w:rFonts w:cs="Arial"/>
          <w:color w:val="000000"/>
          <w:szCs w:val="22"/>
        </w:rPr>
      </w:pPr>
    </w:p>
    <w:p w14:paraId="67BEBA0A" w14:textId="77777777" w:rsidR="006F6575" w:rsidRDefault="006F6575" w:rsidP="007337CB">
      <w:pPr>
        <w:pStyle w:val="berschrift1"/>
        <w:rPr>
          <w:sz w:val="22"/>
          <w:szCs w:val="22"/>
        </w:rPr>
      </w:pPr>
    </w:p>
    <w:p w14:paraId="1AF3FA3C" w14:textId="77777777" w:rsidR="006F6575" w:rsidRDefault="006F6575" w:rsidP="007337CB">
      <w:pPr>
        <w:pStyle w:val="berschrift1"/>
        <w:rPr>
          <w:sz w:val="22"/>
          <w:szCs w:val="22"/>
        </w:rPr>
      </w:pPr>
    </w:p>
    <w:p w14:paraId="1CD39927" w14:textId="77777777" w:rsidR="006F6575" w:rsidRDefault="006F6575" w:rsidP="007337CB">
      <w:pPr>
        <w:pStyle w:val="berschrift1"/>
        <w:rPr>
          <w:sz w:val="22"/>
          <w:szCs w:val="22"/>
        </w:rPr>
      </w:pPr>
    </w:p>
    <w:p w14:paraId="77B3EFB7" w14:textId="77777777" w:rsidR="007337CB" w:rsidRPr="00AF0F24" w:rsidRDefault="007337CB" w:rsidP="007337CB">
      <w:pPr>
        <w:pStyle w:val="berschrift1"/>
        <w:rPr>
          <w:sz w:val="22"/>
          <w:szCs w:val="22"/>
          <w:u w:val="single"/>
        </w:rPr>
      </w:pPr>
      <w:r w:rsidRPr="00AF0F24">
        <w:rPr>
          <w:sz w:val="22"/>
          <w:szCs w:val="22"/>
        </w:rPr>
        <w:t xml:space="preserve">Donnerstag  </w:t>
      </w:r>
      <w:r w:rsidR="00D8543A">
        <w:rPr>
          <w:sz w:val="22"/>
          <w:szCs w:val="22"/>
        </w:rPr>
        <w:t>22</w:t>
      </w:r>
      <w:r w:rsidRPr="00AF0F24">
        <w:rPr>
          <w:sz w:val="22"/>
          <w:szCs w:val="22"/>
        </w:rPr>
        <w:t>.</w:t>
      </w:r>
      <w:r w:rsidR="00D8543A">
        <w:rPr>
          <w:sz w:val="22"/>
          <w:szCs w:val="22"/>
        </w:rPr>
        <w:t>09</w:t>
      </w:r>
      <w:r w:rsidRPr="00AF0F24">
        <w:rPr>
          <w:sz w:val="22"/>
          <w:szCs w:val="22"/>
        </w:rPr>
        <w:t>. 201</w:t>
      </w:r>
      <w:r w:rsidR="00D8543A">
        <w:rPr>
          <w:sz w:val="22"/>
          <w:szCs w:val="22"/>
        </w:rPr>
        <w:t>6</w:t>
      </w:r>
      <w:r w:rsidRPr="00AF0F24">
        <w:rPr>
          <w:sz w:val="22"/>
          <w:szCs w:val="22"/>
        </w:rPr>
        <w:tab/>
      </w:r>
    </w:p>
    <w:p w14:paraId="4D00357E" w14:textId="77777777" w:rsidR="007337CB" w:rsidRDefault="00316A99" w:rsidP="007337CB">
      <w:pPr>
        <w:autoSpaceDE w:val="0"/>
        <w:autoSpaceDN w:val="0"/>
        <w:adjustRightInd w:val="0"/>
        <w:ind w:firstLine="709"/>
        <w:jc w:val="left"/>
        <w:rPr>
          <w:rFonts w:cs="Arial"/>
          <w:b/>
          <w:bCs/>
          <w:color w:val="000000"/>
          <w:szCs w:val="22"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21FD61" wp14:editId="67023D3D">
                <wp:simplePos x="0" y="0"/>
                <wp:positionH relativeFrom="column">
                  <wp:posOffset>131445</wp:posOffset>
                </wp:positionH>
                <wp:positionV relativeFrom="paragraph">
                  <wp:posOffset>140335</wp:posOffset>
                </wp:positionV>
                <wp:extent cx="213360" cy="208915"/>
                <wp:effectExtent l="0" t="0" r="15240" b="19685"/>
                <wp:wrapNone/>
                <wp:docPr id="1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60679" w14:textId="77777777" w:rsidR="00714DD1" w:rsidRPr="00CC4C27" w:rsidRDefault="00714DD1" w:rsidP="00714D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21FD61" id="Textfeld 7" o:spid="_x0000_s1031" type="#_x0000_t202" style="position:absolute;left:0;text-align:left;margin-left:10.35pt;margin-top:11.05pt;width:16.8pt;height:16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DPLAIAAFc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">
                <v:textbox>
                  <w:txbxContent>
                    <w:p w14:paraId="1E360679" w14:textId="77777777" w:rsidR="00714DD1" w:rsidRPr="00CC4C27" w:rsidRDefault="00714DD1" w:rsidP="00714DD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10FFE9" w14:textId="77777777" w:rsidR="00714DD1" w:rsidRPr="00865961" w:rsidRDefault="00714DD1" w:rsidP="007337CB">
      <w:pPr>
        <w:autoSpaceDE w:val="0"/>
        <w:autoSpaceDN w:val="0"/>
        <w:adjustRightInd w:val="0"/>
        <w:spacing w:line="432" w:lineRule="auto"/>
        <w:ind w:firstLine="708"/>
        <w:jc w:val="left"/>
        <w:rPr>
          <w:rFonts w:cs="Arial"/>
          <w:color w:val="000000"/>
          <w:szCs w:val="22"/>
        </w:rPr>
      </w:pPr>
      <w:r w:rsidRPr="00865961">
        <w:rPr>
          <w:rFonts w:cs="Arial"/>
          <w:color w:val="000000"/>
          <w:szCs w:val="22"/>
        </w:rPr>
        <w:t>Ich nehme an der Fachgruppensitzung teil</w:t>
      </w:r>
      <w:r w:rsidR="004348E4">
        <w:rPr>
          <w:rFonts w:cs="Arial"/>
          <w:color w:val="000000"/>
          <w:szCs w:val="22"/>
        </w:rPr>
        <w:t>.</w:t>
      </w:r>
    </w:p>
    <w:p w14:paraId="53365F04" w14:textId="04F0A4B3" w:rsidR="00AF0F24" w:rsidRDefault="00316A99" w:rsidP="004348E4">
      <w:pPr>
        <w:autoSpaceDE w:val="0"/>
        <w:autoSpaceDN w:val="0"/>
        <w:adjustRightInd w:val="0"/>
        <w:spacing w:line="312" w:lineRule="auto"/>
        <w:ind w:firstLine="708"/>
        <w:jc w:val="left"/>
        <w:rPr>
          <w:rFonts w:cs="Arial"/>
          <w:color w:val="000000"/>
          <w:szCs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F4468B" wp14:editId="4543263A">
                <wp:simplePos x="0" y="0"/>
                <wp:positionH relativeFrom="column">
                  <wp:posOffset>131445</wp:posOffset>
                </wp:positionH>
                <wp:positionV relativeFrom="paragraph">
                  <wp:posOffset>81915</wp:posOffset>
                </wp:positionV>
                <wp:extent cx="213360" cy="208915"/>
                <wp:effectExtent l="0" t="0" r="15240" b="19685"/>
                <wp:wrapNone/>
                <wp:docPr id="1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66094" w14:textId="77777777" w:rsidR="00CC4C27" w:rsidRPr="00CC4C27" w:rsidRDefault="00CC4C27" w:rsidP="00CC4C2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63DE2A" w14:textId="77777777" w:rsidR="00714DD1" w:rsidRDefault="00714DD1" w:rsidP="00714D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F4468B" id="Textfeld 6" o:spid="_x0000_s1032" type="#_x0000_t202" style="position:absolute;left:0;text-align:left;margin-left:10.35pt;margin-top:6.45pt;width:16.8pt;height:16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+8LAIAAFc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">
                <v:textbox>
                  <w:txbxContent>
                    <w:p w14:paraId="21766094" w14:textId="77777777" w:rsidR="00CC4C27" w:rsidRPr="00CC4C27" w:rsidRDefault="00CC4C27" w:rsidP="00CC4C2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563DE2A" w14:textId="77777777" w:rsidR="00714DD1" w:rsidRDefault="00714DD1" w:rsidP="00714D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37CB" w:rsidRPr="00865961">
        <w:rPr>
          <w:rFonts w:cs="Arial"/>
          <w:color w:val="000000"/>
          <w:szCs w:val="22"/>
        </w:rPr>
        <w:t xml:space="preserve">Ich nehme am </w:t>
      </w:r>
      <w:r w:rsidR="00CD51FE">
        <w:rPr>
          <w:rFonts w:cs="Arial"/>
          <w:color w:val="000000"/>
          <w:szCs w:val="22"/>
        </w:rPr>
        <w:t>gemütlichen Beisammensein in einer Rostocker Lokalität teil</w:t>
      </w:r>
    </w:p>
    <w:p w14:paraId="67E80055" w14:textId="25FF4656" w:rsidR="00FA6DC9" w:rsidRDefault="00AF0F24" w:rsidP="004348E4">
      <w:pPr>
        <w:autoSpaceDE w:val="0"/>
        <w:autoSpaceDN w:val="0"/>
        <w:adjustRightInd w:val="0"/>
        <w:spacing w:line="312" w:lineRule="auto"/>
        <w:ind w:left="708"/>
        <w:jc w:val="left"/>
        <w:rPr>
          <w:rFonts w:cs="Arial"/>
          <w:color w:val="000000"/>
          <w:szCs w:val="22"/>
        </w:rPr>
      </w:pPr>
      <w:r w:rsidRPr="00B438A9">
        <w:rPr>
          <w:rFonts w:cs="Arial"/>
          <w:color w:val="000000"/>
          <w:szCs w:val="22"/>
        </w:rPr>
        <w:t>(</w:t>
      </w:r>
      <w:r w:rsidR="002818FA" w:rsidRPr="002C51B2">
        <w:rPr>
          <w:rFonts w:cs="Arial"/>
          <w:color w:val="000000"/>
          <w:szCs w:val="22"/>
        </w:rPr>
        <w:t>Selbstzahler</w:t>
      </w:r>
      <w:r w:rsidR="00F465D3" w:rsidRPr="002C51B2">
        <w:rPr>
          <w:rFonts w:cs="Arial"/>
          <w:color w:val="000000"/>
          <w:szCs w:val="22"/>
        </w:rPr>
        <w:t xml:space="preserve">; Abendessen ist </w:t>
      </w:r>
      <w:proofErr w:type="spellStart"/>
      <w:r w:rsidR="00F465D3" w:rsidRPr="002C51B2">
        <w:rPr>
          <w:rFonts w:cs="Arial"/>
          <w:color w:val="000000"/>
          <w:szCs w:val="22"/>
        </w:rPr>
        <w:t>mgl</w:t>
      </w:r>
      <w:proofErr w:type="spellEnd"/>
      <w:r w:rsidR="00F465D3" w:rsidRPr="002C51B2">
        <w:rPr>
          <w:rFonts w:cs="Arial"/>
          <w:color w:val="000000"/>
          <w:szCs w:val="22"/>
        </w:rPr>
        <w:t>.</w:t>
      </w:r>
      <w:r w:rsidRPr="002C51B2">
        <w:rPr>
          <w:rFonts w:cs="Arial"/>
          <w:color w:val="000000"/>
          <w:szCs w:val="22"/>
        </w:rPr>
        <w:t>)</w:t>
      </w:r>
      <w:r w:rsidRPr="00B438A9">
        <w:rPr>
          <w:rFonts w:cs="Arial"/>
          <w:color w:val="000000"/>
          <w:szCs w:val="22"/>
        </w:rPr>
        <w:t xml:space="preserve"> </w:t>
      </w:r>
      <w:r w:rsidR="002818FA">
        <w:rPr>
          <w:rFonts w:cs="Arial"/>
          <w:color w:val="000000"/>
          <w:szCs w:val="22"/>
        </w:rPr>
        <w:t xml:space="preserve"> </w:t>
      </w:r>
    </w:p>
    <w:p w14:paraId="4A619B97" w14:textId="77777777" w:rsidR="002818FA" w:rsidRDefault="002818FA" w:rsidP="002818FA">
      <w:pPr>
        <w:autoSpaceDE w:val="0"/>
        <w:autoSpaceDN w:val="0"/>
        <w:adjustRightInd w:val="0"/>
        <w:spacing w:line="312" w:lineRule="auto"/>
        <w:ind w:left="708"/>
        <w:jc w:val="left"/>
        <w:rPr>
          <w:rFonts w:cs="Arial"/>
          <w:color w:val="000000"/>
          <w:szCs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1E4FD8" wp14:editId="71E9E3F6">
                <wp:simplePos x="0" y="0"/>
                <wp:positionH relativeFrom="column">
                  <wp:posOffset>150495</wp:posOffset>
                </wp:positionH>
                <wp:positionV relativeFrom="paragraph">
                  <wp:posOffset>179070</wp:posOffset>
                </wp:positionV>
                <wp:extent cx="213360" cy="208915"/>
                <wp:effectExtent l="0" t="0" r="15240" b="19685"/>
                <wp:wrapNone/>
                <wp:docPr id="5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FB65A" w14:textId="77777777" w:rsidR="002818FA" w:rsidRPr="00CC4C27" w:rsidRDefault="002818FA" w:rsidP="002818F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7436028" w14:textId="77777777" w:rsidR="002818FA" w:rsidRDefault="002818FA" w:rsidP="002818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1E4FD8" id="_x0000_s1033" type="#_x0000_t202" style="position:absolute;left:0;text-align:left;margin-left:11.85pt;margin-top:14.1pt;width:16.8pt;height:1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/1KLQIAAFY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">
                <v:textbox>
                  <w:txbxContent>
                    <w:p w14:paraId="303FB65A" w14:textId="77777777" w:rsidR="002818FA" w:rsidRPr="00CC4C27" w:rsidRDefault="002818FA" w:rsidP="002818F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7436028" w14:textId="77777777" w:rsidR="002818FA" w:rsidRDefault="002818FA" w:rsidP="002818F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9ABA1D" w14:textId="35974CB7" w:rsidR="002818FA" w:rsidRPr="009C26D5" w:rsidRDefault="002818FA" w:rsidP="002818FA">
      <w:pPr>
        <w:autoSpaceDE w:val="0"/>
        <w:autoSpaceDN w:val="0"/>
        <w:adjustRightInd w:val="0"/>
        <w:spacing w:line="312" w:lineRule="auto"/>
        <w:ind w:left="708"/>
        <w:jc w:val="lef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Ich nehme am </w:t>
      </w:r>
      <w:r w:rsidR="00F71185">
        <w:rPr>
          <w:rFonts w:cs="Arial"/>
          <w:color w:val="000000"/>
          <w:szCs w:val="22"/>
        </w:rPr>
        <w:t xml:space="preserve">geführten </w:t>
      </w:r>
      <w:r>
        <w:rPr>
          <w:rFonts w:cs="Arial"/>
          <w:color w:val="000000"/>
          <w:szCs w:val="22"/>
        </w:rPr>
        <w:t xml:space="preserve">Stadtrundgang </w:t>
      </w:r>
      <w:r w:rsidRPr="009C26D5">
        <w:rPr>
          <w:rFonts w:cs="Arial"/>
          <w:color w:val="000000"/>
          <w:szCs w:val="22"/>
        </w:rPr>
        <w:t xml:space="preserve">teil </w:t>
      </w:r>
      <w:r w:rsidR="003D3E9A" w:rsidRPr="002C51B2">
        <w:rPr>
          <w:rFonts w:cs="Arial"/>
          <w:color w:val="000000"/>
          <w:szCs w:val="22"/>
        </w:rPr>
        <w:t>(max. 30 Personen)</w:t>
      </w:r>
    </w:p>
    <w:p w14:paraId="53E29E3C" w14:textId="77777777" w:rsidR="002818FA" w:rsidRPr="009C26D5" w:rsidRDefault="002818FA" w:rsidP="002818FA">
      <w:pPr>
        <w:autoSpaceDE w:val="0"/>
        <w:autoSpaceDN w:val="0"/>
        <w:adjustRightInd w:val="0"/>
        <w:spacing w:line="312" w:lineRule="auto"/>
        <w:ind w:left="708"/>
        <w:jc w:val="left"/>
        <w:rPr>
          <w:rFonts w:cs="Arial"/>
          <w:color w:val="000000"/>
          <w:szCs w:val="22"/>
        </w:rPr>
      </w:pPr>
      <w:r w:rsidRPr="002C51B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DB540C" wp14:editId="5D34179D">
                <wp:simplePos x="0" y="0"/>
                <wp:positionH relativeFrom="column">
                  <wp:posOffset>150495</wp:posOffset>
                </wp:positionH>
                <wp:positionV relativeFrom="paragraph">
                  <wp:posOffset>0</wp:posOffset>
                </wp:positionV>
                <wp:extent cx="213360" cy="208915"/>
                <wp:effectExtent l="0" t="0" r="15240" b="1968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AAF2E" w14:textId="77777777" w:rsidR="002818FA" w:rsidRPr="00CC4C27" w:rsidRDefault="002818FA" w:rsidP="002818F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5F531F" w14:textId="77777777" w:rsidR="002818FA" w:rsidRDefault="002818FA" w:rsidP="002818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DB540C" id="_x0000_s1034" type="#_x0000_t202" style="position:absolute;left:0;text-align:left;margin-left:11.85pt;margin-top:0;width:16.8pt;height:1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B0LQIAAFYEAAAOAAAAZHJzL2Uyb0RvYy54bWysVNtu2zAMfR+wfxD0vvjSJEu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">
                <v:textbox>
                  <w:txbxContent>
                    <w:p w14:paraId="5B3AAF2E" w14:textId="77777777" w:rsidR="002818FA" w:rsidRPr="00CC4C27" w:rsidRDefault="002818FA" w:rsidP="002818F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55F531F" w14:textId="77777777" w:rsidR="002818FA" w:rsidRDefault="002818FA" w:rsidP="002818F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26D5">
        <w:rPr>
          <w:rFonts w:cs="Arial"/>
          <w:color w:val="000000"/>
          <w:szCs w:val="22"/>
        </w:rPr>
        <w:t>Ich nehme an der Sammlungsführung teil (</w:t>
      </w:r>
      <w:r w:rsidRPr="002C51B2">
        <w:rPr>
          <w:rFonts w:cs="Arial"/>
          <w:color w:val="000000"/>
          <w:szCs w:val="22"/>
        </w:rPr>
        <w:t>max. 25 Teilnehmer</w:t>
      </w:r>
      <w:r w:rsidRPr="009C26D5">
        <w:rPr>
          <w:rFonts w:cs="Arial"/>
          <w:color w:val="000000"/>
          <w:szCs w:val="22"/>
        </w:rPr>
        <w:t>)</w:t>
      </w:r>
    </w:p>
    <w:p w14:paraId="3F7B11E7" w14:textId="77777777" w:rsidR="00714DD1" w:rsidRPr="009C26D5" w:rsidRDefault="00714DD1" w:rsidP="00112CC0">
      <w:pPr>
        <w:autoSpaceDE w:val="0"/>
        <w:autoSpaceDN w:val="0"/>
        <w:adjustRightInd w:val="0"/>
        <w:spacing w:line="432" w:lineRule="auto"/>
        <w:jc w:val="left"/>
        <w:rPr>
          <w:rFonts w:cs="Arial"/>
          <w:color w:val="000000"/>
          <w:szCs w:val="22"/>
        </w:rPr>
      </w:pPr>
    </w:p>
    <w:p w14:paraId="6F6A9A44" w14:textId="77777777" w:rsidR="00714DD1" w:rsidRPr="009C26D5" w:rsidRDefault="007337CB" w:rsidP="007337CB">
      <w:pPr>
        <w:pStyle w:val="berschrift1"/>
        <w:rPr>
          <w:rFonts w:cs="Arial"/>
          <w:color w:val="000000"/>
          <w:sz w:val="22"/>
          <w:szCs w:val="22"/>
          <w:u w:val="single"/>
        </w:rPr>
      </w:pPr>
      <w:r w:rsidRPr="009C26D5">
        <w:rPr>
          <w:sz w:val="22"/>
          <w:szCs w:val="22"/>
        </w:rPr>
        <w:t xml:space="preserve"> Freitag </w:t>
      </w:r>
      <w:r w:rsidR="00D8543A" w:rsidRPr="009C26D5">
        <w:rPr>
          <w:sz w:val="22"/>
          <w:szCs w:val="22"/>
        </w:rPr>
        <w:t>23</w:t>
      </w:r>
      <w:r w:rsidRPr="009C26D5">
        <w:rPr>
          <w:sz w:val="22"/>
          <w:szCs w:val="22"/>
        </w:rPr>
        <w:t>.</w:t>
      </w:r>
      <w:r w:rsidR="00D8543A" w:rsidRPr="009C26D5">
        <w:rPr>
          <w:sz w:val="22"/>
          <w:szCs w:val="22"/>
        </w:rPr>
        <w:t>09</w:t>
      </w:r>
      <w:r w:rsidRPr="009C26D5">
        <w:rPr>
          <w:sz w:val="22"/>
          <w:szCs w:val="22"/>
        </w:rPr>
        <w:t>.201</w:t>
      </w:r>
      <w:r w:rsidR="00AF0F24" w:rsidRPr="009C26D5">
        <w:rPr>
          <w:sz w:val="22"/>
          <w:szCs w:val="22"/>
        </w:rPr>
        <w:t>5</w:t>
      </w:r>
      <w:r w:rsidR="00D8543A" w:rsidRPr="009C26D5">
        <w:rPr>
          <w:sz w:val="22"/>
          <w:szCs w:val="22"/>
        </w:rPr>
        <w:t>6</w:t>
      </w:r>
    </w:p>
    <w:p w14:paraId="67AD0A40" w14:textId="77777777" w:rsidR="007337CB" w:rsidRPr="009C26D5" w:rsidRDefault="00211634" w:rsidP="007337CB">
      <w:pPr>
        <w:autoSpaceDE w:val="0"/>
        <w:autoSpaceDN w:val="0"/>
        <w:adjustRightInd w:val="0"/>
        <w:ind w:firstLine="709"/>
        <w:jc w:val="left"/>
        <w:rPr>
          <w:rFonts w:cs="Arial"/>
          <w:color w:val="000000"/>
          <w:szCs w:val="22"/>
        </w:rPr>
      </w:pPr>
      <w:r w:rsidRPr="002C51B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7AD846" wp14:editId="2DC7C109">
                <wp:simplePos x="0" y="0"/>
                <wp:positionH relativeFrom="column">
                  <wp:posOffset>150495</wp:posOffset>
                </wp:positionH>
                <wp:positionV relativeFrom="paragraph">
                  <wp:posOffset>102235</wp:posOffset>
                </wp:positionV>
                <wp:extent cx="213360" cy="208915"/>
                <wp:effectExtent l="0" t="0" r="15240" b="1968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A5D5D" w14:textId="77777777" w:rsidR="00211634" w:rsidRPr="00CC4C27" w:rsidRDefault="00211634" w:rsidP="0021163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3C6F7C" w14:textId="77777777" w:rsidR="00211634" w:rsidRDefault="00211634" w:rsidP="002116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7AD846" id="_x0000_s1035" type="#_x0000_t202" style="position:absolute;left:0;text-align:left;margin-left:11.85pt;margin-top:8.05pt;width:16.8pt;height:1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wFLQIAAFg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">
                <v:textbox>
                  <w:txbxContent>
                    <w:p w14:paraId="01DA5D5D" w14:textId="77777777" w:rsidR="00211634" w:rsidRPr="00CC4C27" w:rsidRDefault="00211634" w:rsidP="0021163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13C6F7C" w14:textId="77777777" w:rsidR="00211634" w:rsidRDefault="00211634" w:rsidP="002116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6F3AA6" w14:textId="3B67A3EB" w:rsidR="00211634" w:rsidRPr="009C26D5" w:rsidRDefault="00211634" w:rsidP="00211634">
      <w:pPr>
        <w:autoSpaceDE w:val="0"/>
        <w:autoSpaceDN w:val="0"/>
        <w:adjustRightInd w:val="0"/>
        <w:spacing w:line="312" w:lineRule="auto"/>
        <w:ind w:left="708"/>
        <w:jc w:val="left"/>
        <w:rPr>
          <w:rFonts w:cs="Arial"/>
          <w:color w:val="000000"/>
          <w:szCs w:val="22"/>
        </w:rPr>
      </w:pPr>
      <w:r w:rsidRPr="002C51B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45344F" wp14:editId="70F4A3D2">
                <wp:simplePos x="0" y="0"/>
                <wp:positionH relativeFrom="column">
                  <wp:posOffset>150495</wp:posOffset>
                </wp:positionH>
                <wp:positionV relativeFrom="paragraph">
                  <wp:posOffset>189230</wp:posOffset>
                </wp:positionV>
                <wp:extent cx="213360" cy="208915"/>
                <wp:effectExtent l="0" t="0" r="15240" b="19685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3E4C8" w14:textId="77777777" w:rsidR="00211634" w:rsidRPr="00CC4C27" w:rsidRDefault="00211634" w:rsidP="0021163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6CA1FF" w14:textId="77777777" w:rsidR="00211634" w:rsidRDefault="00211634" w:rsidP="002116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45344F" id="Textfeld 30" o:spid="_x0000_s1036" type="#_x0000_t202" style="position:absolute;left:0;text-align:left;margin-left:11.85pt;margin-top:14.9pt;width:16.8pt;height:1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">
                <v:textbox>
                  <w:txbxContent>
                    <w:p w14:paraId="3503E4C8" w14:textId="77777777" w:rsidR="00211634" w:rsidRPr="00CC4C27" w:rsidRDefault="00211634" w:rsidP="0021163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16CA1FF" w14:textId="77777777" w:rsidR="00211634" w:rsidRDefault="00211634" w:rsidP="002116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26D5">
        <w:rPr>
          <w:rFonts w:cs="Arial"/>
          <w:color w:val="000000"/>
          <w:szCs w:val="22"/>
        </w:rPr>
        <w:t xml:space="preserve">Ich nehme am </w:t>
      </w:r>
      <w:r w:rsidR="00F71185" w:rsidRPr="009C26D5">
        <w:rPr>
          <w:rFonts w:cs="Arial"/>
          <w:color w:val="000000"/>
          <w:szCs w:val="22"/>
        </w:rPr>
        <w:t xml:space="preserve">geführten </w:t>
      </w:r>
      <w:r w:rsidRPr="009C26D5">
        <w:rPr>
          <w:rFonts w:cs="Arial"/>
          <w:color w:val="000000"/>
          <w:szCs w:val="22"/>
        </w:rPr>
        <w:t>Stadtrundgang teil</w:t>
      </w:r>
      <w:r w:rsidR="003D3E9A" w:rsidRPr="009C26D5">
        <w:rPr>
          <w:rFonts w:cs="Arial"/>
          <w:color w:val="000000"/>
          <w:szCs w:val="22"/>
        </w:rPr>
        <w:t xml:space="preserve"> </w:t>
      </w:r>
      <w:r w:rsidR="003D3E9A" w:rsidRPr="002C51B2">
        <w:rPr>
          <w:rFonts w:cs="Arial"/>
          <w:color w:val="000000"/>
          <w:szCs w:val="22"/>
        </w:rPr>
        <w:t>(max. 30 Personen)</w:t>
      </w:r>
    </w:p>
    <w:p w14:paraId="6A29E6BE" w14:textId="77777777" w:rsidR="00962034" w:rsidRDefault="00211634" w:rsidP="00211634">
      <w:pPr>
        <w:autoSpaceDE w:val="0"/>
        <w:autoSpaceDN w:val="0"/>
        <w:adjustRightInd w:val="0"/>
        <w:spacing w:line="432" w:lineRule="auto"/>
        <w:ind w:left="708"/>
        <w:jc w:val="left"/>
        <w:rPr>
          <w:rFonts w:cs="Arial"/>
          <w:color w:val="000000"/>
          <w:szCs w:val="22"/>
        </w:rPr>
      </w:pPr>
      <w:r w:rsidRPr="002C51B2">
        <w:rPr>
          <w:rFonts w:cs="Arial"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DA96B" wp14:editId="7C997111">
                <wp:simplePos x="0" y="0"/>
                <wp:positionH relativeFrom="column">
                  <wp:posOffset>155575</wp:posOffset>
                </wp:positionH>
                <wp:positionV relativeFrom="paragraph">
                  <wp:posOffset>283210</wp:posOffset>
                </wp:positionV>
                <wp:extent cx="213360" cy="208915"/>
                <wp:effectExtent l="0" t="0" r="15240" b="19685"/>
                <wp:wrapNone/>
                <wp:docPr id="13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F384C" w14:textId="77777777" w:rsidR="00CC4C27" w:rsidRPr="00CC4C27" w:rsidRDefault="00CC4C27" w:rsidP="00CC4C2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2FA7BB" w14:textId="77777777" w:rsidR="008B2544" w:rsidRDefault="008B2544" w:rsidP="008B25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3DA96B" id="Textfeld 5" o:spid="_x0000_s1037" type="#_x0000_t202" style="position:absolute;left:0;text-align:left;margin-left:12.25pt;margin-top:22.3pt;width:16.8pt;height: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">
                <v:textbox>
                  <w:txbxContent>
                    <w:p w14:paraId="764F384C" w14:textId="77777777" w:rsidR="00CC4C27" w:rsidRPr="00CC4C27" w:rsidRDefault="00CC4C27" w:rsidP="00CC4C2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82FA7BB" w14:textId="77777777" w:rsidR="008B2544" w:rsidRDefault="008B2544" w:rsidP="008B25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26D5">
        <w:rPr>
          <w:rFonts w:cs="Arial"/>
          <w:color w:val="000000"/>
          <w:szCs w:val="22"/>
        </w:rPr>
        <w:t>Ich nehme an der Sammlungsführung teil (</w:t>
      </w:r>
      <w:r w:rsidRPr="002C51B2">
        <w:rPr>
          <w:rFonts w:cs="Arial"/>
          <w:color w:val="000000"/>
          <w:szCs w:val="22"/>
        </w:rPr>
        <w:t>max. 25 Teilnehmer</w:t>
      </w:r>
      <w:r w:rsidRPr="009C26D5">
        <w:rPr>
          <w:rFonts w:cs="Arial"/>
          <w:color w:val="000000"/>
          <w:szCs w:val="22"/>
        </w:rPr>
        <w:t>)</w:t>
      </w:r>
    </w:p>
    <w:p w14:paraId="6485EB5A" w14:textId="08103DF3" w:rsidR="008B2544" w:rsidRDefault="00211634" w:rsidP="00211634">
      <w:pPr>
        <w:autoSpaceDE w:val="0"/>
        <w:autoSpaceDN w:val="0"/>
        <w:adjustRightInd w:val="0"/>
        <w:spacing w:before="100" w:line="312" w:lineRule="auto"/>
        <w:ind w:left="709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Ich nehme am Abendessen </w:t>
      </w:r>
      <w:r w:rsidR="0021689C">
        <w:rPr>
          <w:rFonts w:cs="Arial"/>
          <w:szCs w:val="22"/>
        </w:rPr>
        <w:t xml:space="preserve">im Ratskeller </w:t>
      </w:r>
      <w:r w:rsidRPr="00F465D3">
        <w:rPr>
          <w:rFonts w:cs="Arial"/>
          <w:szCs w:val="22"/>
        </w:rPr>
        <w:t>teil</w:t>
      </w:r>
      <w:r w:rsidR="0022239F" w:rsidRPr="00F465D3">
        <w:rPr>
          <w:rFonts w:cs="Arial"/>
          <w:szCs w:val="22"/>
        </w:rPr>
        <w:t xml:space="preserve"> </w:t>
      </w:r>
      <w:r w:rsidR="00F465D3">
        <w:rPr>
          <w:rFonts w:cs="Arial"/>
          <w:szCs w:val="22"/>
        </w:rPr>
        <w:t>(Buffet, in Tagungsgebühren enthalten</w:t>
      </w:r>
      <w:r w:rsidR="0022239F" w:rsidRPr="00F465D3">
        <w:rPr>
          <w:rFonts w:cs="Arial"/>
          <w:szCs w:val="22"/>
        </w:rPr>
        <w:t>)</w:t>
      </w:r>
    </w:p>
    <w:p w14:paraId="7E5A2C15" w14:textId="77777777" w:rsidR="00C859ED" w:rsidRPr="00865961" w:rsidRDefault="00C859ED" w:rsidP="00714DD1">
      <w:pPr>
        <w:autoSpaceDE w:val="0"/>
        <w:autoSpaceDN w:val="0"/>
        <w:adjustRightInd w:val="0"/>
        <w:spacing w:line="432" w:lineRule="auto"/>
        <w:jc w:val="left"/>
        <w:rPr>
          <w:rFonts w:cs="Arial"/>
          <w:color w:val="000000"/>
          <w:szCs w:val="22"/>
          <w:u w:val="single"/>
        </w:rPr>
      </w:pPr>
    </w:p>
    <w:p w14:paraId="645A244E" w14:textId="77777777" w:rsidR="00860C3D" w:rsidRPr="00AF0F24" w:rsidRDefault="00860C3D" w:rsidP="00860C3D">
      <w:pPr>
        <w:pStyle w:val="berschrift1"/>
        <w:rPr>
          <w:sz w:val="22"/>
          <w:szCs w:val="22"/>
        </w:rPr>
      </w:pPr>
      <w:r w:rsidRPr="00AF0F24">
        <w:rPr>
          <w:sz w:val="22"/>
          <w:szCs w:val="22"/>
        </w:rPr>
        <w:t xml:space="preserve"> Samstag </w:t>
      </w:r>
      <w:r w:rsidR="009544DC">
        <w:rPr>
          <w:sz w:val="22"/>
          <w:szCs w:val="22"/>
        </w:rPr>
        <w:t>24</w:t>
      </w:r>
      <w:r w:rsidR="00AF0F24">
        <w:rPr>
          <w:sz w:val="22"/>
          <w:szCs w:val="22"/>
        </w:rPr>
        <w:t>.</w:t>
      </w:r>
      <w:r w:rsidR="009544DC">
        <w:rPr>
          <w:sz w:val="22"/>
          <w:szCs w:val="22"/>
        </w:rPr>
        <w:t>09.</w:t>
      </w:r>
      <w:r w:rsidR="00AF0F24">
        <w:rPr>
          <w:sz w:val="22"/>
          <w:szCs w:val="22"/>
        </w:rPr>
        <w:t>201</w:t>
      </w:r>
      <w:r w:rsidR="009544DC">
        <w:rPr>
          <w:sz w:val="22"/>
          <w:szCs w:val="22"/>
        </w:rPr>
        <w:t xml:space="preserve">6, Waren, </w:t>
      </w:r>
      <w:proofErr w:type="spellStart"/>
      <w:r w:rsidR="009544DC">
        <w:rPr>
          <w:sz w:val="22"/>
          <w:szCs w:val="22"/>
        </w:rPr>
        <w:t>Müritzeum</w:t>
      </w:r>
      <w:proofErr w:type="spellEnd"/>
      <w:r w:rsidRPr="00AF0F24">
        <w:rPr>
          <w:sz w:val="22"/>
          <w:szCs w:val="22"/>
        </w:rPr>
        <w:tab/>
      </w:r>
    </w:p>
    <w:p w14:paraId="712FA152" w14:textId="2A0FE976" w:rsidR="00860C3D" w:rsidRPr="00865961" w:rsidRDefault="00860C3D" w:rsidP="00860C3D">
      <w:pPr>
        <w:autoSpaceDE w:val="0"/>
        <w:autoSpaceDN w:val="0"/>
        <w:adjustRightInd w:val="0"/>
        <w:ind w:firstLine="709"/>
        <w:jc w:val="left"/>
        <w:rPr>
          <w:rFonts w:cs="Arial"/>
          <w:color w:val="000000"/>
          <w:szCs w:val="22"/>
          <w:u w:val="single"/>
        </w:rPr>
      </w:pPr>
    </w:p>
    <w:p w14:paraId="3E42C2A2" w14:textId="59B5B38F" w:rsidR="003D3E9A" w:rsidRDefault="00695596" w:rsidP="00AF0F24">
      <w:pPr>
        <w:tabs>
          <w:tab w:val="left" w:pos="720"/>
        </w:tabs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 w:rsidR="00E931DD">
        <w:rPr>
          <w:rFonts w:cs="Arial"/>
          <w:b/>
          <w:color w:val="000000"/>
          <w:szCs w:val="22"/>
        </w:rPr>
        <w:t>An</w:t>
      </w:r>
      <w:r w:rsidR="003B19F4">
        <w:rPr>
          <w:rFonts w:cs="Arial"/>
          <w:b/>
          <w:color w:val="000000"/>
          <w:szCs w:val="22"/>
        </w:rPr>
        <w:t>- und Ab</w:t>
      </w:r>
      <w:r w:rsidR="00E931DD">
        <w:rPr>
          <w:rFonts w:cs="Arial"/>
          <w:b/>
          <w:color w:val="000000"/>
          <w:szCs w:val="22"/>
        </w:rPr>
        <w:t>reise (</w:t>
      </w:r>
      <w:r w:rsidR="00881331">
        <w:rPr>
          <w:rFonts w:cs="Arial"/>
          <w:b/>
          <w:color w:val="000000"/>
          <w:szCs w:val="22"/>
        </w:rPr>
        <w:t>Rostock</w:t>
      </w:r>
      <w:r w:rsidR="0054232B">
        <w:rPr>
          <w:rFonts w:cs="Arial"/>
          <w:b/>
          <w:color w:val="000000"/>
          <w:szCs w:val="22"/>
        </w:rPr>
        <w:t>&lt; - &gt;</w:t>
      </w:r>
      <w:r w:rsidR="00881331">
        <w:rPr>
          <w:rFonts w:cs="Arial"/>
          <w:b/>
          <w:color w:val="000000"/>
          <w:szCs w:val="22"/>
        </w:rPr>
        <w:t>Waren</w:t>
      </w:r>
      <w:r w:rsidR="00E931DD">
        <w:rPr>
          <w:rFonts w:cs="Arial"/>
          <w:b/>
          <w:color w:val="000000"/>
          <w:szCs w:val="22"/>
        </w:rPr>
        <w:t>)</w:t>
      </w:r>
      <w:r w:rsidR="003D3E9A">
        <w:rPr>
          <w:rFonts w:cs="Arial"/>
          <w:color w:val="000000"/>
          <w:szCs w:val="22"/>
        </w:rPr>
        <w:t xml:space="preserve"> </w:t>
      </w:r>
      <w:r w:rsidR="003D3E9A">
        <w:rPr>
          <w:rFonts w:cs="Arial"/>
          <w:color w:val="000000"/>
          <w:szCs w:val="22"/>
        </w:rPr>
        <w:tab/>
      </w:r>
      <w:r w:rsidR="003D3E9A">
        <w:rPr>
          <w:rFonts w:cs="Arial"/>
          <w:color w:val="000000"/>
          <w:szCs w:val="22"/>
        </w:rPr>
        <w:tab/>
      </w:r>
      <w:r w:rsidR="003D3E9A">
        <w:rPr>
          <w:rFonts w:cs="Arial"/>
          <w:color w:val="000000"/>
          <w:szCs w:val="22"/>
        </w:rPr>
        <w:tab/>
      </w:r>
      <w:r w:rsidR="003D3E9A">
        <w:rPr>
          <w:rFonts w:cs="Arial"/>
          <w:color w:val="000000"/>
          <w:szCs w:val="22"/>
        </w:rPr>
        <w:tab/>
      </w:r>
    </w:p>
    <w:p w14:paraId="298DAF6F" w14:textId="58CDA1DB" w:rsidR="003D3E9A" w:rsidRDefault="003D3E9A" w:rsidP="00AF0F24">
      <w:pPr>
        <w:tabs>
          <w:tab w:val="left" w:pos="720"/>
        </w:tabs>
        <w:rPr>
          <w:rFonts w:cs="Arial"/>
          <w:color w:val="000000"/>
          <w:szCs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035C5B" wp14:editId="7AF927E5">
                <wp:simplePos x="0" y="0"/>
                <wp:positionH relativeFrom="column">
                  <wp:posOffset>3242310</wp:posOffset>
                </wp:positionH>
                <wp:positionV relativeFrom="paragraph">
                  <wp:posOffset>98277</wp:posOffset>
                </wp:positionV>
                <wp:extent cx="213360" cy="208915"/>
                <wp:effectExtent l="0" t="0" r="15240" b="19685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85A26" w14:textId="77777777" w:rsidR="003D3E9A" w:rsidRPr="00CC4C27" w:rsidRDefault="003D3E9A" w:rsidP="003D3E9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E7054D" w14:textId="77777777" w:rsidR="003D3E9A" w:rsidRDefault="003D3E9A" w:rsidP="003D3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C315DE" w14:textId="77777777" w:rsidR="003D3E9A" w:rsidRDefault="003D3E9A" w:rsidP="003D3E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035C5B" id="Textfeld 4" o:spid="_x0000_s1038" type="#_x0000_t202" style="position:absolute;left:0;text-align:left;margin-left:255.3pt;margin-top:7.75pt;width:16.8pt;height:1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72LQIAAFc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">
                <v:textbox>
                  <w:txbxContent>
                    <w:p w14:paraId="03385A26" w14:textId="77777777" w:rsidR="003D3E9A" w:rsidRPr="00CC4C27" w:rsidRDefault="003D3E9A" w:rsidP="003D3E9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3E7054D" w14:textId="77777777" w:rsidR="003D3E9A" w:rsidRDefault="003D3E9A" w:rsidP="003D3E9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0C315DE" w14:textId="77777777" w:rsidR="003D3E9A" w:rsidRDefault="003D3E9A" w:rsidP="003D3E9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939B7A" wp14:editId="21D36950">
                <wp:simplePos x="0" y="0"/>
                <wp:positionH relativeFrom="column">
                  <wp:posOffset>131445</wp:posOffset>
                </wp:positionH>
                <wp:positionV relativeFrom="paragraph">
                  <wp:posOffset>132715</wp:posOffset>
                </wp:positionV>
                <wp:extent cx="213360" cy="208915"/>
                <wp:effectExtent l="0" t="0" r="15240" b="19685"/>
                <wp:wrapNone/>
                <wp:docPr id="10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3985D" w14:textId="77777777" w:rsidR="00CC4C27" w:rsidRPr="00CC4C27" w:rsidRDefault="00CC4C27" w:rsidP="00CC4C2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A8DA36" w14:textId="77777777" w:rsidR="00714DD1" w:rsidRDefault="00714DD1" w:rsidP="00714D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C82CD2" w14:textId="77777777" w:rsidR="00714DD1" w:rsidRDefault="00714DD1" w:rsidP="00714D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939B7A" id="_x0000_s1039" type="#_x0000_t202" style="position:absolute;left:0;text-align:left;margin-left:10.35pt;margin-top:10.45pt;width:16.8pt;height:16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">
                <v:textbox>
                  <w:txbxContent>
                    <w:p w14:paraId="0F73985D" w14:textId="77777777" w:rsidR="00CC4C27" w:rsidRPr="00CC4C27" w:rsidRDefault="00CC4C27" w:rsidP="00CC4C27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0A8DA36" w14:textId="77777777" w:rsidR="00714DD1" w:rsidRDefault="00714DD1" w:rsidP="00714DD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8C82CD2" w14:textId="77777777" w:rsidR="00714DD1" w:rsidRDefault="00714DD1" w:rsidP="00714DD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F465D3">
        <w:rPr>
          <w:rFonts w:cs="Arial"/>
          <w:color w:val="000000"/>
          <w:szCs w:val="22"/>
        </w:rPr>
        <w:tab/>
      </w:r>
    </w:p>
    <w:p w14:paraId="658209FB" w14:textId="2AB6693B" w:rsidR="003D3E9A" w:rsidRDefault="00F465D3" w:rsidP="00AF0F24">
      <w:pPr>
        <w:tabs>
          <w:tab w:val="left" w:pos="720"/>
        </w:tabs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 w:rsidR="008A1120">
        <w:rPr>
          <w:rFonts w:cs="Arial"/>
          <w:color w:val="000000"/>
          <w:szCs w:val="22"/>
        </w:rPr>
        <w:t xml:space="preserve">An- und Abreise </w:t>
      </w:r>
      <w:r w:rsidR="003D3E9A">
        <w:rPr>
          <w:rFonts w:cs="Arial"/>
          <w:color w:val="000000"/>
          <w:szCs w:val="22"/>
        </w:rPr>
        <w:t>mit der Bahn</w:t>
      </w:r>
      <w:r w:rsidR="003D3E9A">
        <w:rPr>
          <w:rFonts w:cs="Arial"/>
          <w:color w:val="000000"/>
          <w:szCs w:val="22"/>
        </w:rPr>
        <w:tab/>
        <w:t xml:space="preserve">     </w:t>
      </w:r>
      <w:r w:rsidR="003D3E9A">
        <w:rPr>
          <w:rFonts w:cs="Arial"/>
          <w:color w:val="000000"/>
          <w:szCs w:val="22"/>
        </w:rPr>
        <w:tab/>
      </w:r>
      <w:r w:rsidR="003D3E9A">
        <w:rPr>
          <w:rFonts w:cs="Arial"/>
          <w:color w:val="000000"/>
          <w:szCs w:val="22"/>
        </w:rPr>
        <w:tab/>
      </w:r>
      <w:r w:rsidR="008A1120">
        <w:rPr>
          <w:rFonts w:cs="Arial"/>
          <w:color w:val="000000"/>
          <w:szCs w:val="22"/>
        </w:rPr>
        <w:t>An - und Abreise</w:t>
      </w:r>
      <w:r w:rsidR="003D3E9A">
        <w:rPr>
          <w:rFonts w:cs="Arial"/>
          <w:color w:val="000000"/>
          <w:szCs w:val="22"/>
        </w:rPr>
        <w:t xml:space="preserve"> mit</w:t>
      </w:r>
      <w:r w:rsidR="00E931DD">
        <w:rPr>
          <w:rFonts w:cs="Arial"/>
          <w:color w:val="000000"/>
          <w:szCs w:val="22"/>
        </w:rPr>
        <w:t xml:space="preserve"> eig.</w:t>
      </w:r>
      <w:r w:rsidR="003D3E9A">
        <w:rPr>
          <w:rFonts w:cs="Arial"/>
          <w:color w:val="000000"/>
          <w:szCs w:val="22"/>
        </w:rPr>
        <w:t xml:space="preserve"> </w:t>
      </w:r>
      <w:r w:rsidR="00CE0829">
        <w:rPr>
          <w:rFonts w:cs="Arial"/>
          <w:color w:val="000000"/>
          <w:szCs w:val="22"/>
        </w:rPr>
        <w:t>PKW</w:t>
      </w:r>
    </w:p>
    <w:p w14:paraId="581F569D" w14:textId="10FB0A61" w:rsidR="009544DC" w:rsidRDefault="00F465D3" w:rsidP="00AF0F24">
      <w:pPr>
        <w:tabs>
          <w:tab w:val="left" w:pos="720"/>
        </w:tabs>
        <w:rPr>
          <w:rFonts w:cs="Arial"/>
          <w:szCs w:val="22"/>
        </w:rPr>
      </w:pPr>
      <w:r>
        <w:rPr>
          <w:rFonts w:cs="Arial"/>
          <w:color w:val="000000"/>
          <w:szCs w:val="22"/>
        </w:rPr>
        <w:tab/>
      </w:r>
    </w:p>
    <w:p w14:paraId="5B5BE1EF" w14:textId="4BAADF63" w:rsidR="00C859ED" w:rsidRPr="00C859ED" w:rsidRDefault="004348E4" w:rsidP="004949DD">
      <w:pPr>
        <w:tabs>
          <w:tab w:val="left" w:pos="720"/>
          <w:tab w:val="left" w:pos="6840"/>
        </w:tabs>
        <w:rPr>
          <w:rFonts w:cs="Arial"/>
          <w:szCs w:val="22"/>
        </w:rPr>
      </w:pPr>
      <w:r>
        <w:rPr>
          <w:rFonts w:cs="Arial"/>
          <w:szCs w:val="22"/>
          <w:lang w:val="de-CH"/>
        </w:rPr>
        <w:tab/>
      </w:r>
      <w:r w:rsidR="008138E9">
        <w:rPr>
          <w:rFonts w:cs="Arial"/>
          <w:b/>
          <w:szCs w:val="22"/>
        </w:rPr>
        <w:t>Regional</w:t>
      </w:r>
      <w:r w:rsidR="00E931DD">
        <w:rPr>
          <w:rFonts w:cs="Arial"/>
          <w:b/>
          <w:szCs w:val="22"/>
        </w:rPr>
        <w:t>ticket (M-V, 5er)</w:t>
      </w:r>
      <w:r w:rsidR="00211634">
        <w:rPr>
          <w:rFonts w:cs="Arial"/>
          <w:b/>
          <w:szCs w:val="22"/>
        </w:rPr>
        <w:t>: 10,- €/</w:t>
      </w:r>
      <w:r w:rsidR="003D3E9A">
        <w:rPr>
          <w:rFonts w:cs="Arial"/>
          <w:b/>
          <w:szCs w:val="22"/>
        </w:rPr>
        <w:t>Pers.</w:t>
      </w:r>
      <w:r w:rsidR="007E63A6">
        <w:rPr>
          <w:rFonts w:cs="Arial"/>
          <w:b/>
          <w:szCs w:val="22"/>
        </w:rPr>
        <w:t xml:space="preserve">         </w:t>
      </w:r>
      <w:r w:rsidR="004949DD" w:rsidRPr="004949DD">
        <w:rPr>
          <w:rFonts w:cs="Arial"/>
          <w:szCs w:val="22"/>
        </w:rPr>
        <w:tab/>
      </w:r>
    </w:p>
    <w:p w14:paraId="6EF76ABC" w14:textId="6487DC24" w:rsidR="00AF0F24" w:rsidRDefault="00E931DD" w:rsidP="004949DD">
      <w:pPr>
        <w:tabs>
          <w:tab w:val="left" w:pos="720"/>
          <w:tab w:val="left" w:pos="6840"/>
        </w:tabs>
        <w:rPr>
          <w:rFonts w:cs="Arial"/>
          <w:color w:val="FF0000"/>
          <w:szCs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5FEF93" wp14:editId="28C8D296">
                <wp:simplePos x="0" y="0"/>
                <wp:positionH relativeFrom="column">
                  <wp:posOffset>134676</wp:posOffset>
                </wp:positionH>
                <wp:positionV relativeFrom="paragraph">
                  <wp:posOffset>130727</wp:posOffset>
                </wp:positionV>
                <wp:extent cx="213360" cy="208915"/>
                <wp:effectExtent l="0" t="0" r="15240" b="19685"/>
                <wp:wrapNone/>
                <wp:docPr id="1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7816C" w14:textId="77777777" w:rsidR="00E931DD" w:rsidRPr="00CC4C27" w:rsidRDefault="00E931DD" w:rsidP="00E931D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BD0877" w14:textId="77777777" w:rsidR="00E931DD" w:rsidRDefault="00E931DD" w:rsidP="00E931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FA9D37" w14:textId="77777777" w:rsidR="00E931DD" w:rsidRDefault="00E931DD" w:rsidP="00E931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5FEF93" id="_x0000_s1040" type="#_x0000_t202" style="position:absolute;left:0;text-align:left;margin-left:10.6pt;margin-top:10.3pt;width:16.8pt;height:1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dHLAIAAFg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">
                <v:textbox>
                  <w:txbxContent>
                    <w:p w14:paraId="68C7816C" w14:textId="77777777" w:rsidR="00E931DD" w:rsidRPr="00CC4C27" w:rsidRDefault="00E931DD" w:rsidP="00E931D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8BD0877" w14:textId="77777777" w:rsidR="00E931DD" w:rsidRDefault="00E931DD" w:rsidP="00E931D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6FA9D37" w14:textId="77777777" w:rsidR="00E931DD" w:rsidRDefault="00E931DD" w:rsidP="00E931D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4949DD">
        <w:rPr>
          <w:rFonts w:cs="Arial"/>
          <w:color w:val="FF0000"/>
          <w:szCs w:val="22"/>
        </w:rPr>
        <w:tab/>
      </w:r>
    </w:p>
    <w:p w14:paraId="403D1EF2" w14:textId="37B2D3F8" w:rsidR="00F465D3" w:rsidRDefault="00E931DD" w:rsidP="004949DD">
      <w:pPr>
        <w:tabs>
          <w:tab w:val="left" w:pos="720"/>
          <w:tab w:val="left" w:pos="6840"/>
        </w:tabs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     </w:t>
      </w:r>
      <w:r w:rsidRPr="00F465D3">
        <w:rPr>
          <w:rFonts w:cs="Arial"/>
          <w:b/>
          <w:color w:val="000000"/>
          <w:szCs w:val="22"/>
        </w:rPr>
        <w:t xml:space="preserve">Gruppe </w:t>
      </w:r>
      <w:r>
        <w:rPr>
          <w:rFonts w:cs="Arial"/>
          <w:b/>
          <w:color w:val="000000"/>
          <w:szCs w:val="22"/>
        </w:rPr>
        <w:t>1</w:t>
      </w:r>
      <w:r>
        <w:rPr>
          <w:rFonts w:cs="Arial"/>
          <w:color w:val="000000"/>
          <w:szCs w:val="22"/>
        </w:rPr>
        <w:t>: Geologische Exkursion</w:t>
      </w:r>
    </w:p>
    <w:p w14:paraId="192D4509" w14:textId="77777777" w:rsidR="00E931DD" w:rsidRDefault="00E931DD" w:rsidP="009544DC">
      <w:pPr>
        <w:tabs>
          <w:tab w:val="left" w:pos="720"/>
        </w:tabs>
        <w:rPr>
          <w:rFonts w:cs="Arial"/>
          <w:szCs w:val="22"/>
        </w:rPr>
      </w:pPr>
    </w:p>
    <w:p w14:paraId="70BA68F1" w14:textId="10B5AE31" w:rsidR="009544DC" w:rsidRDefault="003D3E9A" w:rsidP="009544DC">
      <w:pPr>
        <w:tabs>
          <w:tab w:val="left" w:pos="720"/>
        </w:tabs>
        <w:rPr>
          <w:rFonts w:cs="Arial"/>
          <w:szCs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0A0BD8" wp14:editId="0BE680E9">
                <wp:simplePos x="0" y="0"/>
                <wp:positionH relativeFrom="column">
                  <wp:posOffset>131445</wp:posOffset>
                </wp:positionH>
                <wp:positionV relativeFrom="paragraph">
                  <wp:posOffset>96520</wp:posOffset>
                </wp:positionV>
                <wp:extent cx="213360" cy="208915"/>
                <wp:effectExtent l="0" t="0" r="15240" b="19685"/>
                <wp:wrapNone/>
                <wp:docPr id="29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27912" w14:textId="513DFAAE" w:rsidR="009544DC" w:rsidRPr="00CC4C27" w:rsidRDefault="00E931DD" w:rsidP="009544D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  <w:p w14:paraId="6F7B7E3B" w14:textId="77777777" w:rsidR="009544DC" w:rsidRDefault="009544DC" w:rsidP="009544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A67D57" w14:textId="77777777" w:rsidR="009544DC" w:rsidRDefault="009544DC" w:rsidP="009544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0;text-align:left;margin-left:10.35pt;margin-top:7.6pt;width:16.8pt;height:1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JDLgIAAFgEAAAOAAAAZHJzL2Uyb0RvYy54bWysVNtu2zAMfR+wfxD0vvjSJEu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">
                <v:textbox>
                  <w:txbxContent>
                    <w:p w14:paraId="52D27912" w14:textId="513DFAAE" w:rsidR="009544DC" w:rsidRPr="00CC4C27" w:rsidRDefault="00E931DD" w:rsidP="009544D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</w:t>
                      </w:r>
                    </w:p>
                    <w:p w14:paraId="6F7B7E3B" w14:textId="77777777" w:rsidR="009544DC" w:rsidRDefault="009544DC" w:rsidP="009544D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FA67D57" w14:textId="77777777" w:rsidR="009544DC" w:rsidRDefault="009544DC" w:rsidP="009544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</w:p>
    <w:p w14:paraId="38CF49B0" w14:textId="3A5375C7" w:rsidR="00E931DD" w:rsidRDefault="00E931DD">
      <w:pPr>
        <w:autoSpaceDE w:val="0"/>
        <w:autoSpaceDN w:val="0"/>
        <w:adjustRightInd w:val="0"/>
        <w:spacing w:line="432" w:lineRule="auto"/>
        <w:jc w:val="left"/>
        <w:rPr>
          <w:rFonts w:cs="Arial"/>
          <w:color w:val="000000"/>
          <w:szCs w:val="22"/>
        </w:rPr>
      </w:pPr>
      <w:r>
        <w:rPr>
          <w:rFonts w:cs="Arial"/>
          <w:szCs w:val="22"/>
          <w:lang w:val="de-CH"/>
        </w:rPr>
        <w:t xml:space="preserve">           </w:t>
      </w:r>
      <w:r w:rsidRPr="00F465D3">
        <w:rPr>
          <w:rFonts w:cs="Arial"/>
          <w:b/>
          <w:color w:val="000000"/>
          <w:szCs w:val="22"/>
        </w:rPr>
        <w:t>Gruppe 2</w:t>
      </w:r>
      <w:r>
        <w:rPr>
          <w:rFonts w:cs="Arial"/>
          <w:color w:val="000000"/>
          <w:szCs w:val="22"/>
        </w:rPr>
        <w:t xml:space="preserve">: Biologische Exkursion </w:t>
      </w:r>
      <w:r w:rsidR="002C51B2">
        <w:rPr>
          <w:rFonts w:cs="Arial"/>
          <w:color w:val="000000"/>
          <w:szCs w:val="22"/>
        </w:rPr>
        <w:t xml:space="preserve"> </w:t>
      </w:r>
      <w:r w:rsidRPr="00211634">
        <w:rPr>
          <w:rFonts w:cs="Arial"/>
          <w:b/>
          <w:color w:val="FF0000"/>
          <w:szCs w:val="22"/>
        </w:rPr>
        <w:t>Achtung! Mind. 30, max. 50 Teilnehmer</w:t>
      </w:r>
      <w:r>
        <w:rPr>
          <w:rFonts w:cs="Arial"/>
          <w:szCs w:val="22"/>
          <w:lang w:val="de-CH"/>
        </w:rPr>
        <w:tab/>
      </w:r>
    </w:p>
    <w:p w14:paraId="4A108D9C" w14:textId="7D3CB10A" w:rsidR="00E931DD" w:rsidRPr="00F465D3" w:rsidRDefault="00E931DD" w:rsidP="002C51B2">
      <w:pPr>
        <w:autoSpaceDE w:val="0"/>
        <w:autoSpaceDN w:val="0"/>
        <w:adjustRightInd w:val="0"/>
        <w:spacing w:line="432" w:lineRule="auto"/>
        <w:ind w:firstLine="708"/>
        <w:jc w:val="left"/>
        <w:rPr>
          <w:rFonts w:cs="Arial"/>
          <w:sz w:val="8"/>
          <w:szCs w:val="8"/>
          <w:lang w:val="de-CH"/>
        </w:rPr>
      </w:pPr>
      <w:r>
        <w:rPr>
          <w:rFonts w:cs="Arial"/>
          <w:b/>
          <w:szCs w:val="22"/>
        </w:rPr>
        <w:t xml:space="preserve">8, 50,-€ /Pers. (Bus im </w:t>
      </w:r>
      <w:r w:rsidR="000A4E74">
        <w:rPr>
          <w:rFonts w:cs="Arial"/>
          <w:b/>
          <w:szCs w:val="22"/>
        </w:rPr>
        <w:t>Müritz-</w:t>
      </w:r>
      <w:r>
        <w:rPr>
          <w:rFonts w:cs="Arial"/>
          <w:b/>
          <w:szCs w:val="22"/>
        </w:rPr>
        <w:t xml:space="preserve">Nationalpark)    </w:t>
      </w:r>
    </w:p>
    <w:p w14:paraId="7DA22485" w14:textId="1AAF1E29" w:rsidR="00E931DD" w:rsidRDefault="00E931DD" w:rsidP="002C51B2">
      <w:pPr>
        <w:autoSpaceDE w:val="0"/>
        <w:autoSpaceDN w:val="0"/>
        <w:adjustRightInd w:val="0"/>
        <w:spacing w:line="432" w:lineRule="auto"/>
        <w:ind w:firstLine="708"/>
        <w:jc w:val="left"/>
        <w:rPr>
          <w:rFonts w:cs="Arial"/>
          <w:color w:val="000000"/>
          <w:szCs w:val="2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6A57BF" wp14:editId="60FBD961">
                <wp:simplePos x="0" y="0"/>
                <wp:positionH relativeFrom="column">
                  <wp:posOffset>154305</wp:posOffset>
                </wp:positionH>
                <wp:positionV relativeFrom="paragraph">
                  <wp:posOffset>277771</wp:posOffset>
                </wp:positionV>
                <wp:extent cx="213360" cy="208915"/>
                <wp:effectExtent l="0" t="0" r="15240" b="19685"/>
                <wp:wrapNone/>
                <wp:docPr id="1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29A2B" w14:textId="77777777" w:rsidR="0084286B" w:rsidRPr="00CC4C27" w:rsidRDefault="0084286B" w:rsidP="0084286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71410F" w14:textId="77777777" w:rsidR="0084286B" w:rsidRDefault="0084286B" w:rsidP="008428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D9A355" w14:textId="77777777" w:rsidR="0084286B" w:rsidRDefault="0084286B" w:rsidP="008428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A57BF" id="_x0000_s1043" type="#_x0000_t202" style="position:absolute;left:0;text-align:left;margin-left:12.15pt;margin-top:21.85pt;width:16.8pt;height:1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95bLQIAAFgEAAAOAAAAZHJzL2Uyb0RvYy54bWysVNtu2zAMfR+wfxD0vvjSJEu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">
                <v:textbox>
                  <w:txbxContent>
                    <w:p w14:paraId="50D29A2B" w14:textId="77777777" w:rsidR="0084286B" w:rsidRPr="00CC4C27" w:rsidRDefault="0084286B" w:rsidP="0084286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71410F" w14:textId="77777777" w:rsidR="0084286B" w:rsidRDefault="0084286B" w:rsidP="0084286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5D9A355" w14:textId="77777777" w:rsidR="0084286B" w:rsidRDefault="0084286B" w:rsidP="008428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74406BF8" w14:textId="09C9F040" w:rsidR="0084286B" w:rsidRPr="00112CC0" w:rsidRDefault="00313275" w:rsidP="00112CC0">
      <w:pPr>
        <w:autoSpaceDE w:val="0"/>
        <w:autoSpaceDN w:val="0"/>
        <w:adjustRightInd w:val="0"/>
        <w:spacing w:line="432" w:lineRule="auto"/>
        <w:ind w:firstLine="709"/>
        <w:jc w:val="lef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Ich nehme am gemeinsamen A</w:t>
      </w:r>
      <w:r w:rsidR="0084286B">
        <w:rPr>
          <w:rFonts w:cs="Arial"/>
          <w:color w:val="000000"/>
          <w:szCs w:val="22"/>
        </w:rPr>
        <w:t>bendessen</w:t>
      </w:r>
      <w:r w:rsidR="00F465D3">
        <w:rPr>
          <w:rFonts w:cs="Arial"/>
          <w:color w:val="000000"/>
          <w:szCs w:val="22"/>
        </w:rPr>
        <w:t xml:space="preserve"> in der Blauen Perle</w:t>
      </w:r>
      <w:r w:rsidR="0084286B">
        <w:rPr>
          <w:rFonts w:cs="Arial"/>
          <w:color w:val="000000"/>
          <w:szCs w:val="22"/>
        </w:rPr>
        <w:t xml:space="preserve"> </w:t>
      </w:r>
      <w:r w:rsidRPr="00DC03BF">
        <w:rPr>
          <w:rFonts w:cs="Arial"/>
          <w:color w:val="000000"/>
          <w:szCs w:val="22"/>
        </w:rPr>
        <w:t>teil (</w:t>
      </w:r>
      <w:r w:rsidRPr="002C51B2">
        <w:rPr>
          <w:rFonts w:cs="Arial"/>
          <w:color w:val="000000"/>
          <w:szCs w:val="22"/>
        </w:rPr>
        <w:t>Selbstzahler</w:t>
      </w:r>
      <w:r w:rsidRPr="00DC03BF">
        <w:rPr>
          <w:rFonts w:cs="Arial"/>
          <w:color w:val="000000"/>
          <w:szCs w:val="22"/>
        </w:rPr>
        <w:t>)</w:t>
      </w:r>
    </w:p>
    <w:p w14:paraId="421C41EB" w14:textId="48978734" w:rsidR="0084286B" w:rsidRDefault="0084286B" w:rsidP="009544DC">
      <w:pPr>
        <w:autoSpaceDE w:val="0"/>
        <w:autoSpaceDN w:val="0"/>
        <w:adjustRightInd w:val="0"/>
        <w:spacing w:line="432" w:lineRule="auto"/>
        <w:jc w:val="left"/>
        <w:rPr>
          <w:rFonts w:cs="Arial"/>
          <w:color w:val="000000"/>
          <w:szCs w:val="22"/>
          <w:u w:val="single"/>
        </w:rPr>
      </w:pPr>
    </w:p>
    <w:p w14:paraId="7308B97A" w14:textId="77777777" w:rsidR="00CA0F2D" w:rsidRPr="004348E4" w:rsidRDefault="00CA0F2D" w:rsidP="00CA0F2D">
      <w:pPr>
        <w:pStyle w:val="berschrift1"/>
        <w:rPr>
          <w:sz w:val="22"/>
          <w:szCs w:val="22"/>
        </w:rPr>
      </w:pPr>
      <w:r w:rsidRPr="004348E4">
        <w:rPr>
          <w:sz w:val="22"/>
          <w:szCs w:val="22"/>
        </w:rPr>
        <w:t xml:space="preserve"> Sonntag </w:t>
      </w:r>
      <w:r w:rsidR="002B7187">
        <w:rPr>
          <w:sz w:val="22"/>
          <w:szCs w:val="22"/>
        </w:rPr>
        <w:t>25</w:t>
      </w:r>
      <w:r w:rsidRPr="004348E4">
        <w:rPr>
          <w:sz w:val="22"/>
          <w:szCs w:val="22"/>
        </w:rPr>
        <w:t>.</w:t>
      </w:r>
      <w:r w:rsidR="002B7187">
        <w:rPr>
          <w:sz w:val="22"/>
          <w:szCs w:val="22"/>
        </w:rPr>
        <w:t>09</w:t>
      </w:r>
      <w:r w:rsidRPr="004348E4">
        <w:rPr>
          <w:sz w:val="22"/>
          <w:szCs w:val="22"/>
        </w:rPr>
        <w:t xml:space="preserve">. </w:t>
      </w:r>
      <w:r w:rsidR="004348E4">
        <w:rPr>
          <w:sz w:val="22"/>
          <w:szCs w:val="22"/>
        </w:rPr>
        <w:t>201</w:t>
      </w:r>
      <w:r w:rsidR="002B7187">
        <w:rPr>
          <w:sz w:val="22"/>
          <w:szCs w:val="22"/>
        </w:rPr>
        <w:t>6</w:t>
      </w:r>
      <w:r w:rsidRPr="004348E4">
        <w:rPr>
          <w:sz w:val="22"/>
          <w:szCs w:val="22"/>
        </w:rPr>
        <w:tab/>
      </w:r>
    </w:p>
    <w:p w14:paraId="30C07941" w14:textId="77777777" w:rsidR="00714DD1" w:rsidRDefault="00714DD1" w:rsidP="00CA0F2D">
      <w:pPr>
        <w:autoSpaceDE w:val="0"/>
        <w:autoSpaceDN w:val="0"/>
        <w:adjustRightInd w:val="0"/>
        <w:ind w:firstLine="709"/>
        <w:jc w:val="left"/>
        <w:rPr>
          <w:rFonts w:cs="Arial"/>
          <w:color w:val="000000"/>
          <w:szCs w:val="22"/>
          <w:u w:val="single"/>
        </w:rPr>
      </w:pPr>
    </w:p>
    <w:p w14:paraId="62F876DF" w14:textId="2EDA2065" w:rsidR="00714DD1" w:rsidRDefault="00316A99" w:rsidP="00DF314C">
      <w:pPr>
        <w:ind w:left="708"/>
        <w:rPr>
          <w:rFonts w:cs="Arial"/>
          <w:color w:val="000000"/>
          <w:szCs w:val="22"/>
        </w:rPr>
      </w:pPr>
      <w:r w:rsidRPr="00112CC0">
        <w:rPr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0E6C6C" wp14:editId="5E62588E">
                <wp:simplePos x="0" y="0"/>
                <wp:positionH relativeFrom="column">
                  <wp:posOffset>131445</wp:posOffset>
                </wp:positionH>
                <wp:positionV relativeFrom="paragraph">
                  <wp:posOffset>59690</wp:posOffset>
                </wp:positionV>
                <wp:extent cx="213360" cy="208915"/>
                <wp:effectExtent l="0" t="0" r="15240" b="1968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620E" w14:textId="77777777" w:rsidR="00714DD1" w:rsidRDefault="00714DD1" w:rsidP="00714D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0E6C6C" id="Textfeld 2" o:spid="_x0000_s1044" type="#_x0000_t202" style="position:absolute;left:0;text-align:left;margin-left:10.35pt;margin-top:4.7pt;width:16.8pt;height:1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IjLQIAAFc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">
                <v:textbox>
                  <w:txbxContent>
                    <w:p w14:paraId="2518620E" w14:textId="77777777" w:rsidR="00714DD1" w:rsidRDefault="00714DD1" w:rsidP="00714D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DD1" w:rsidRPr="00D8123D">
        <w:rPr>
          <w:rFonts w:cs="Arial"/>
          <w:color w:val="000000"/>
          <w:szCs w:val="22"/>
        </w:rPr>
        <w:t xml:space="preserve">Ich </w:t>
      </w:r>
      <w:r w:rsidR="00962034" w:rsidRPr="00D8123D">
        <w:rPr>
          <w:rFonts w:cs="Arial"/>
          <w:color w:val="000000"/>
          <w:szCs w:val="22"/>
        </w:rPr>
        <w:t xml:space="preserve">interessiere </w:t>
      </w:r>
      <w:r w:rsidR="002B7187" w:rsidRPr="00D8123D">
        <w:rPr>
          <w:rFonts w:cs="Arial"/>
          <w:color w:val="000000"/>
          <w:szCs w:val="22"/>
        </w:rPr>
        <w:t xml:space="preserve">mich für die </w:t>
      </w:r>
      <w:r w:rsidR="002B7187" w:rsidRPr="00112CC0">
        <w:rPr>
          <w:szCs w:val="22"/>
        </w:rPr>
        <w:t xml:space="preserve">Wanderung mit einem Geologen an der Steilküste entlang der </w:t>
      </w:r>
      <w:proofErr w:type="spellStart"/>
      <w:r w:rsidR="002B7187" w:rsidRPr="00112CC0">
        <w:rPr>
          <w:szCs w:val="22"/>
        </w:rPr>
        <w:t>Stoltera</w:t>
      </w:r>
      <w:proofErr w:type="spellEnd"/>
      <w:r w:rsidR="002B7187" w:rsidRPr="00112CC0">
        <w:rPr>
          <w:szCs w:val="22"/>
        </w:rPr>
        <w:t xml:space="preserve"> </w:t>
      </w:r>
      <w:r w:rsidR="00DF314C" w:rsidRPr="00DC03BF">
        <w:rPr>
          <w:rFonts w:cs="Arial"/>
          <w:szCs w:val="22"/>
        </w:rPr>
        <w:t xml:space="preserve">ab </w:t>
      </w:r>
      <w:r w:rsidR="00211634" w:rsidRPr="002C51B2">
        <w:rPr>
          <w:rFonts w:cs="Arial"/>
          <w:b/>
          <w:szCs w:val="22"/>
        </w:rPr>
        <w:t>4,50,-</w:t>
      </w:r>
      <w:r w:rsidR="002B7187" w:rsidRPr="002C51B2">
        <w:rPr>
          <w:rFonts w:cs="Arial"/>
          <w:b/>
          <w:szCs w:val="22"/>
        </w:rPr>
        <w:t xml:space="preserve"> €/</w:t>
      </w:r>
      <w:r w:rsidR="00DF314C" w:rsidRPr="002C51B2">
        <w:rPr>
          <w:rFonts w:cs="Arial"/>
          <w:b/>
          <w:szCs w:val="22"/>
        </w:rPr>
        <w:t>Per</w:t>
      </w:r>
      <w:r w:rsidR="00A477E5">
        <w:rPr>
          <w:rFonts w:cs="Arial"/>
          <w:b/>
          <w:szCs w:val="22"/>
        </w:rPr>
        <w:t>s.</w:t>
      </w:r>
      <w:r w:rsidR="00211634" w:rsidRPr="002C51B2">
        <w:rPr>
          <w:rFonts w:cs="Arial"/>
          <w:b/>
          <w:szCs w:val="22"/>
        </w:rPr>
        <w:t xml:space="preserve">; </w:t>
      </w:r>
      <w:r w:rsidR="00211634" w:rsidRPr="002C51B2">
        <w:rPr>
          <w:rFonts w:cs="Arial"/>
          <w:b/>
          <w:color w:val="FF0000"/>
          <w:szCs w:val="22"/>
        </w:rPr>
        <w:t>Mind. 15 Teilnehmer erforderlich</w:t>
      </w:r>
      <w:r w:rsidR="00714DD1" w:rsidRPr="00D8123D">
        <w:rPr>
          <w:rFonts w:cs="Arial"/>
          <w:szCs w:val="22"/>
        </w:rPr>
        <w:tab/>
      </w:r>
    </w:p>
    <w:p w14:paraId="13990929" w14:textId="77777777" w:rsidR="00F465D3" w:rsidRDefault="00F465D3" w:rsidP="00DF314C">
      <w:pPr>
        <w:ind w:left="708"/>
        <w:rPr>
          <w:rFonts w:cs="Arial"/>
          <w:color w:val="000000"/>
          <w:szCs w:val="22"/>
        </w:rPr>
      </w:pPr>
    </w:p>
    <w:p w14:paraId="53D34B8B" w14:textId="77777777" w:rsidR="00F465D3" w:rsidRDefault="00F465D3" w:rsidP="00112CC0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 w:val="24"/>
        </w:rPr>
      </w:pPr>
    </w:p>
    <w:p w14:paraId="70845F8B" w14:textId="77777777" w:rsidR="00714DD1" w:rsidRDefault="00316A99" w:rsidP="00112CC0">
      <w:pPr>
        <w:autoSpaceDE w:val="0"/>
        <w:autoSpaceDN w:val="0"/>
        <w:adjustRightInd w:val="0"/>
        <w:jc w:val="left"/>
        <w:rPr>
          <w:rFonts w:cs="Arial"/>
          <w:b/>
          <w:bCs/>
          <w:color w:val="000000"/>
          <w:sz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EC19F2" wp14:editId="65AC5B5D">
                <wp:simplePos x="0" y="0"/>
                <wp:positionH relativeFrom="column">
                  <wp:posOffset>3886200</wp:posOffset>
                </wp:positionH>
                <wp:positionV relativeFrom="paragraph">
                  <wp:posOffset>130810</wp:posOffset>
                </wp:positionV>
                <wp:extent cx="1189990" cy="295910"/>
                <wp:effectExtent l="0" t="0" r="10160" b="2794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367A0" w14:textId="77777777" w:rsidR="00714DD1" w:rsidRPr="00CA0F2D" w:rsidRDefault="00CC4C27" w:rsidP="004348E4">
                            <w:pPr>
                              <w:jc w:val="right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,-  </w:t>
                            </w:r>
                            <w:r w:rsidR="002B7187">
                              <w:rPr>
                                <w:b/>
                                <w:szCs w:val="22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EC19F2" id="Textfeld 1" o:spid="_x0000_s1045" type="#_x0000_t202" style="position:absolute;margin-left:306pt;margin-top:10.3pt;width:93.7pt;height: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">
                <v:textbox>
                  <w:txbxContent>
                    <w:p w14:paraId="642367A0" w14:textId="77777777" w:rsidR="00714DD1" w:rsidRPr="00CA0F2D" w:rsidRDefault="00CC4C27" w:rsidP="004348E4">
                      <w:pPr>
                        <w:jc w:val="right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,-  </w:t>
                      </w:r>
                      <w:r w:rsidR="002B7187">
                        <w:rPr>
                          <w:b/>
                          <w:szCs w:val="22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21523B01" w14:textId="77777777" w:rsidR="002B7187" w:rsidRDefault="00865961" w:rsidP="00B505CE">
      <w:pPr>
        <w:rPr>
          <w:b/>
          <w:color w:val="FF0000"/>
        </w:rPr>
      </w:pPr>
      <w:r>
        <w:rPr>
          <w:rFonts w:cs="Arial"/>
          <w:b/>
          <w:bCs/>
          <w:color w:val="000000"/>
          <w:sz w:val="24"/>
        </w:rPr>
        <w:t>Gesamtbetrag:</w:t>
      </w:r>
      <w:r w:rsidR="00211634">
        <w:rPr>
          <w:rFonts w:cs="Arial"/>
          <w:b/>
          <w:bCs/>
          <w:color w:val="000000"/>
          <w:sz w:val="24"/>
        </w:rPr>
        <w:t xml:space="preserve"> </w:t>
      </w:r>
    </w:p>
    <w:p w14:paraId="6C05F99F" w14:textId="77777777" w:rsidR="00F465D3" w:rsidRDefault="00F465D3" w:rsidP="00295A35">
      <w:pPr>
        <w:spacing w:line="312" w:lineRule="auto"/>
        <w:rPr>
          <w:b/>
          <w:color w:val="FF0000"/>
        </w:rPr>
      </w:pPr>
    </w:p>
    <w:p w14:paraId="3C6F234B" w14:textId="77777777" w:rsidR="00B16B8B" w:rsidRDefault="00CA0F2D" w:rsidP="00295A35">
      <w:pPr>
        <w:spacing w:line="312" w:lineRule="auto"/>
        <w:rPr>
          <w:b/>
          <w:color w:val="FF0000"/>
        </w:rPr>
      </w:pPr>
      <w:r w:rsidRPr="00295A35">
        <w:rPr>
          <w:b/>
          <w:color w:val="FF0000"/>
        </w:rPr>
        <w:t>Es wird gebeten</w:t>
      </w:r>
      <w:r w:rsidR="00B505CE" w:rsidRPr="00295A35">
        <w:rPr>
          <w:b/>
          <w:color w:val="FF0000"/>
        </w:rPr>
        <w:t xml:space="preserve">, die Tagungskosten </w:t>
      </w:r>
      <w:r w:rsidR="00C859ED">
        <w:rPr>
          <w:b/>
          <w:color w:val="FF0000"/>
        </w:rPr>
        <w:t xml:space="preserve">zu überweisen. </w:t>
      </w:r>
    </w:p>
    <w:p w14:paraId="0EA9CC71" w14:textId="486393D4" w:rsidR="00C859ED" w:rsidRDefault="00C859ED">
      <w:pPr>
        <w:jc w:val="left"/>
        <w:rPr>
          <w:b/>
          <w:color w:val="FF0000"/>
        </w:rPr>
      </w:pPr>
    </w:p>
    <w:p w14:paraId="2314B683" w14:textId="77777777" w:rsidR="00C859ED" w:rsidRDefault="00C859ED" w:rsidP="00295A35">
      <w:pPr>
        <w:spacing w:line="312" w:lineRule="auto"/>
        <w:rPr>
          <w:b/>
          <w:color w:val="FF0000"/>
        </w:rPr>
      </w:pPr>
    </w:p>
    <w:p w14:paraId="6CAA808D" w14:textId="77777777" w:rsidR="00C859ED" w:rsidRDefault="00C859ED" w:rsidP="00295A35">
      <w:pPr>
        <w:spacing w:line="312" w:lineRule="auto"/>
        <w:rPr>
          <w:b/>
          <w:color w:val="FF0000"/>
        </w:rPr>
      </w:pPr>
    </w:p>
    <w:p w14:paraId="64128D91" w14:textId="77777777" w:rsidR="00C859ED" w:rsidRDefault="00C859ED" w:rsidP="00295A35">
      <w:pPr>
        <w:spacing w:line="312" w:lineRule="auto"/>
        <w:rPr>
          <w:b/>
          <w:color w:val="FF0000"/>
        </w:rPr>
      </w:pPr>
    </w:p>
    <w:p w14:paraId="36CDE6B1" w14:textId="77777777" w:rsidR="00C859ED" w:rsidRDefault="00C859ED" w:rsidP="00295A35">
      <w:pPr>
        <w:spacing w:line="312" w:lineRule="auto"/>
        <w:rPr>
          <w:b/>
          <w:color w:val="FF0000"/>
        </w:rPr>
      </w:pPr>
    </w:p>
    <w:p w14:paraId="1417E72D" w14:textId="77777777" w:rsidR="00C859ED" w:rsidRPr="00C859ED" w:rsidRDefault="00C859ED" w:rsidP="00295A35">
      <w:pPr>
        <w:spacing w:line="312" w:lineRule="auto"/>
        <w:rPr>
          <w:b/>
          <w:color w:val="FF0000"/>
          <w:sz w:val="28"/>
          <w:szCs w:val="28"/>
        </w:rPr>
      </w:pPr>
      <w:r w:rsidRPr="00C859ED">
        <w:rPr>
          <w:b/>
          <w:color w:val="FF0000"/>
          <w:sz w:val="28"/>
          <w:szCs w:val="28"/>
        </w:rPr>
        <w:t>Bitte die Tagungskosten überweisen an:</w:t>
      </w:r>
    </w:p>
    <w:p w14:paraId="740C58C6" w14:textId="77777777" w:rsidR="00C859ED" w:rsidRDefault="00C859ED" w:rsidP="00295A35">
      <w:pPr>
        <w:spacing w:line="312" w:lineRule="auto"/>
        <w:rPr>
          <w:b/>
          <w:color w:val="FF0000"/>
          <w:sz w:val="24"/>
        </w:rPr>
      </w:pPr>
    </w:p>
    <w:p w14:paraId="18B6A34F" w14:textId="77777777" w:rsidR="00B16B8B" w:rsidRPr="00F465D3" w:rsidRDefault="00B16B8B" w:rsidP="00295A35">
      <w:pPr>
        <w:spacing w:line="312" w:lineRule="auto"/>
        <w:rPr>
          <w:b/>
          <w:sz w:val="24"/>
        </w:rPr>
      </w:pPr>
      <w:r w:rsidRPr="00F465D3">
        <w:rPr>
          <w:b/>
          <w:sz w:val="24"/>
        </w:rPr>
        <w:t>Konto der FG Naturwissenschaftliche Museen</w:t>
      </w:r>
    </w:p>
    <w:p w14:paraId="31A3DF72" w14:textId="77777777" w:rsidR="00B16B8B" w:rsidRPr="00F465D3" w:rsidRDefault="00B16B8B" w:rsidP="00295A35">
      <w:pPr>
        <w:spacing w:line="312" w:lineRule="auto"/>
        <w:rPr>
          <w:b/>
          <w:sz w:val="24"/>
        </w:rPr>
      </w:pPr>
      <w:r w:rsidRPr="00F465D3">
        <w:rPr>
          <w:b/>
          <w:sz w:val="24"/>
        </w:rPr>
        <w:t>IBAN: DE56 2659 0025 0108 7169 02</w:t>
      </w:r>
    </w:p>
    <w:p w14:paraId="76BFF8C5" w14:textId="77777777" w:rsidR="00B16B8B" w:rsidRPr="00F465D3" w:rsidRDefault="00B16B8B" w:rsidP="00295A35">
      <w:pPr>
        <w:spacing w:line="312" w:lineRule="auto"/>
        <w:rPr>
          <w:b/>
          <w:sz w:val="24"/>
        </w:rPr>
      </w:pPr>
      <w:r w:rsidRPr="00F465D3">
        <w:rPr>
          <w:b/>
          <w:sz w:val="24"/>
        </w:rPr>
        <w:t>BIC: GENODEF1OSV</w:t>
      </w:r>
    </w:p>
    <w:p w14:paraId="3DB78E09" w14:textId="77777777" w:rsidR="00B16B8B" w:rsidRPr="00F465D3" w:rsidRDefault="00295A35" w:rsidP="00295A35">
      <w:pPr>
        <w:spacing w:line="312" w:lineRule="auto"/>
        <w:rPr>
          <w:b/>
          <w:sz w:val="24"/>
        </w:rPr>
      </w:pPr>
      <w:r w:rsidRPr="00F465D3">
        <w:rPr>
          <w:b/>
          <w:sz w:val="24"/>
        </w:rPr>
        <w:t xml:space="preserve">Verwendungszweck: Herbsttagung FG </w:t>
      </w:r>
      <w:r w:rsidR="00B16B8B" w:rsidRPr="00F465D3">
        <w:rPr>
          <w:b/>
          <w:sz w:val="24"/>
        </w:rPr>
        <w:t>2016</w:t>
      </w:r>
    </w:p>
    <w:p w14:paraId="45D0BB79" w14:textId="77777777" w:rsidR="00C859ED" w:rsidRDefault="00C859ED" w:rsidP="00B505CE">
      <w:pPr>
        <w:rPr>
          <w:b/>
          <w:color w:val="FF0000"/>
          <w:sz w:val="24"/>
        </w:rPr>
      </w:pPr>
    </w:p>
    <w:p w14:paraId="567B6F88" w14:textId="77777777" w:rsidR="00F465D3" w:rsidRDefault="00F465D3" w:rsidP="00B505CE">
      <w:pPr>
        <w:rPr>
          <w:b/>
          <w:color w:val="FF0000"/>
          <w:sz w:val="24"/>
        </w:rPr>
      </w:pPr>
    </w:p>
    <w:p w14:paraId="73B4E061" w14:textId="666ECE5A" w:rsidR="00B505CE" w:rsidRPr="00F465D3" w:rsidRDefault="00B16B8B" w:rsidP="00F465D3">
      <w:pPr>
        <w:spacing w:line="312" w:lineRule="auto"/>
        <w:rPr>
          <w:b/>
          <w:sz w:val="24"/>
        </w:rPr>
      </w:pPr>
      <w:r w:rsidRPr="00F465D3">
        <w:rPr>
          <w:b/>
          <w:sz w:val="24"/>
        </w:rPr>
        <w:t xml:space="preserve">Wer sich </w:t>
      </w:r>
      <w:r w:rsidRPr="00F465D3">
        <w:rPr>
          <w:b/>
          <w:color w:val="FF0000"/>
          <w:sz w:val="24"/>
        </w:rPr>
        <w:t xml:space="preserve">kurzfristig </w:t>
      </w:r>
      <w:r w:rsidR="00F465D3" w:rsidRPr="00F465D3">
        <w:rPr>
          <w:b/>
          <w:color w:val="FF0000"/>
          <w:sz w:val="24"/>
        </w:rPr>
        <w:t>für eine Teilnahme</w:t>
      </w:r>
      <w:r w:rsidR="00F465D3">
        <w:rPr>
          <w:b/>
          <w:sz w:val="24"/>
        </w:rPr>
        <w:t xml:space="preserve"> </w:t>
      </w:r>
      <w:r w:rsidRPr="00F465D3">
        <w:rPr>
          <w:b/>
          <w:sz w:val="24"/>
        </w:rPr>
        <w:t xml:space="preserve">entscheidet, bitte </w:t>
      </w:r>
      <w:r w:rsidR="00295A35" w:rsidRPr="00F465D3">
        <w:rPr>
          <w:b/>
          <w:sz w:val="24"/>
        </w:rPr>
        <w:t xml:space="preserve">die Tagungskosten </w:t>
      </w:r>
      <w:r w:rsidR="00B505CE" w:rsidRPr="00F465D3">
        <w:rPr>
          <w:b/>
          <w:sz w:val="24"/>
        </w:rPr>
        <w:t xml:space="preserve">bei der Registrierung im Tagungsbüro </w:t>
      </w:r>
      <w:r w:rsidR="00CA0F2D" w:rsidRPr="00F465D3">
        <w:rPr>
          <w:b/>
          <w:sz w:val="24"/>
        </w:rPr>
        <w:t xml:space="preserve">in BAR </w:t>
      </w:r>
      <w:r w:rsidR="00B505CE" w:rsidRPr="00F465D3">
        <w:rPr>
          <w:b/>
          <w:sz w:val="24"/>
        </w:rPr>
        <w:t>zu entrichten. Zahlungen per EC- oder Kreditkarte sind leider nicht möglich!</w:t>
      </w:r>
    </w:p>
    <w:p w14:paraId="7D10D7C1" w14:textId="77777777" w:rsidR="004348E4" w:rsidRPr="00B87696" w:rsidRDefault="004348E4" w:rsidP="008C61A7">
      <w:pPr>
        <w:pStyle w:val="berschrift1"/>
      </w:pPr>
    </w:p>
    <w:p w14:paraId="0A320452" w14:textId="77777777" w:rsidR="009B6DA9" w:rsidRDefault="009B6DA9" w:rsidP="009B6DA9"/>
    <w:p w14:paraId="3BDC8559" w14:textId="77777777" w:rsidR="00C859ED" w:rsidRDefault="00C859ED" w:rsidP="009B6DA9"/>
    <w:p w14:paraId="15F46CB8" w14:textId="77777777" w:rsidR="00C859ED" w:rsidRDefault="00C859ED" w:rsidP="009B6DA9"/>
    <w:p w14:paraId="5CFB89F6" w14:textId="77777777" w:rsidR="00C859ED" w:rsidRDefault="00C859ED" w:rsidP="009B6DA9"/>
    <w:p w14:paraId="38E88845" w14:textId="77777777" w:rsidR="00211634" w:rsidRPr="009B6DA9" w:rsidRDefault="00211634" w:rsidP="009B6DA9"/>
    <w:p w14:paraId="4BC09A1B" w14:textId="77777777" w:rsidR="008C61A7" w:rsidRDefault="00316A99" w:rsidP="008C61A7">
      <w:pPr>
        <w:pStyle w:val="berschrift1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39E1C5" wp14:editId="6796F404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5829300" cy="0"/>
                <wp:effectExtent l="13970" t="6985" r="5080" b="12065"/>
                <wp:wrapTight wrapText="bothSides">
                  <wp:wrapPolygon edited="0">
                    <wp:start x="0" y="-2147483648"/>
                    <wp:lineTo x="614" y="-2147483648"/>
                    <wp:lineTo x="614" y="-2147483648"/>
                    <wp:lineTo x="0" y="-2147483648"/>
                    <wp:lineTo x="0" y="-2147483648"/>
                  </wp:wrapPolygon>
                </wp:wrapTight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246418" id="Line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5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/f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56E1vXEFRFRqa0Nx9KRezUbT7w4pXbVE7Xmk+HY2kJeFjORdStg4Axfs+i+aQQw5eB37&#10;dGpsFyChA+gU5Tjf5eAnjygcTmaj+Tg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">
                <w10:wrap type="tight"/>
              </v:line>
            </w:pict>
          </mc:Fallback>
        </mc:AlternateContent>
      </w:r>
    </w:p>
    <w:p w14:paraId="36E4CBE2" w14:textId="77777777" w:rsidR="00714DD1" w:rsidRPr="008C61A7" w:rsidRDefault="008C61A7" w:rsidP="008C61A7">
      <w:pPr>
        <w:pStyle w:val="berschrift1"/>
      </w:pPr>
      <w:r>
        <w:t xml:space="preserve">Ort, </w:t>
      </w:r>
      <w:r w:rsidR="00714DD1" w:rsidRPr="008C61A7">
        <w:t>Datum</w:t>
      </w:r>
      <w:r w:rsidR="00B87696">
        <w:t>,</w:t>
      </w:r>
      <w:r w:rsidR="00714DD1" w:rsidRPr="008C61A7">
        <w:t xml:space="preserve"> Unterschrift</w:t>
      </w:r>
    </w:p>
    <w:p w14:paraId="026E8149" w14:textId="77777777" w:rsidR="006876F5" w:rsidRDefault="006876F5"/>
    <w:sectPr w:rsidR="006876F5" w:rsidSect="00865961">
      <w:headerReference w:type="default" r:id="rId7"/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53404A" w15:done="0"/>
  <w15:commentEx w15:paraId="3D3354C6" w15:done="0"/>
  <w15:commentEx w15:paraId="4FCBE6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A5AC" w14:textId="77777777" w:rsidR="00281EBC" w:rsidRDefault="00281EBC" w:rsidP="00865961">
      <w:r>
        <w:separator/>
      </w:r>
    </w:p>
  </w:endnote>
  <w:endnote w:type="continuationSeparator" w:id="0">
    <w:p w14:paraId="068761D7" w14:textId="77777777" w:rsidR="00281EBC" w:rsidRDefault="00281EBC" w:rsidP="0086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B52A6" w14:textId="52BABB6E" w:rsidR="00190A18" w:rsidRPr="0098274F" w:rsidRDefault="00190A18">
    <w:pPr>
      <w:pStyle w:val="Fuzeile"/>
      <w:rPr>
        <w:sz w:val="16"/>
        <w:szCs w:val="16"/>
        <w:lang w:val="de-CH"/>
      </w:rPr>
    </w:pPr>
    <w:r w:rsidRPr="0098274F">
      <w:rPr>
        <w:sz w:val="16"/>
        <w:szCs w:val="16"/>
        <w:lang w:val="de-CH"/>
      </w:rPr>
      <w:t>A</w:t>
    </w:r>
    <w:r w:rsidR="0098274F" w:rsidRPr="0098274F">
      <w:rPr>
        <w:sz w:val="16"/>
        <w:szCs w:val="16"/>
        <w:lang w:val="de-CH"/>
      </w:rPr>
      <w:t>nmeldung</w:t>
    </w:r>
    <w:r w:rsidR="0098274F">
      <w:rPr>
        <w:sz w:val="16"/>
        <w:szCs w:val="16"/>
        <w:lang w:val="de-CH"/>
      </w:rPr>
      <w:t xml:space="preserve"> Herbsttagung</w:t>
    </w:r>
    <w:r w:rsidR="00BD334D">
      <w:rPr>
        <w:sz w:val="16"/>
        <w:szCs w:val="16"/>
        <w:lang w:val="de-CH"/>
      </w:rPr>
      <w:t xml:space="preserve"> der</w:t>
    </w:r>
    <w:r w:rsidR="002D5E68">
      <w:rPr>
        <w:sz w:val="16"/>
        <w:szCs w:val="16"/>
        <w:lang w:val="de-CH"/>
      </w:rPr>
      <w:t xml:space="preserve"> FG </w:t>
    </w:r>
    <w:r w:rsidR="00B24776">
      <w:rPr>
        <w:sz w:val="16"/>
        <w:szCs w:val="16"/>
        <w:lang w:val="de-CH"/>
      </w:rPr>
      <w:t xml:space="preserve"> Naturwissenschaftliche </w:t>
    </w:r>
    <w:r w:rsidR="0098274F">
      <w:rPr>
        <w:sz w:val="16"/>
        <w:szCs w:val="16"/>
        <w:lang w:val="de-CH"/>
      </w:rPr>
      <w:t xml:space="preserve">Museen </w:t>
    </w:r>
    <w:r w:rsidR="0098274F" w:rsidRPr="0098274F">
      <w:rPr>
        <w:sz w:val="16"/>
        <w:szCs w:val="16"/>
        <w:lang w:val="de-CH"/>
      </w:rPr>
      <w:t>201</w:t>
    </w:r>
    <w:r w:rsidR="00295A35">
      <w:rPr>
        <w:sz w:val="16"/>
        <w:szCs w:val="16"/>
        <w:lang w:val="de-CH"/>
      </w:rPr>
      <w:t>6</w:t>
    </w:r>
    <w:r w:rsidR="0098274F" w:rsidRPr="0098274F">
      <w:rPr>
        <w:sz w:val="16"/>
        <w:szCs w:val="16"/>
        <w:lang w:val="de-CH"/>
      </w:rPr>
      <w:tab/>
    </w:r>
    <w:r w:rsidR="0098274F">
      <w:rPr>
        <w:sz w:val="16"/>
        <w:szCs w:val="16"/>
        <w:lang w:val="de-CH"/>
      </w:rPr>
      <w:tab/>
    </w:r>
    <w:r w:rsidR="0098274F" w:rsidRPr="0098274F">
      <w:rPr>
        <w:sz w:val="16"/>
        <w:szCs w:val="16"/>
      </w:rPr>
      <w:t xml:space="preserve">Seite </w:t>
    </w:r>
    <w:r w:rsidR="0098274F" w:rsidRPr="0098274F">
      <w:rPr>
        <w:b/>
        <w:sz w:val="16"/>
        <w:szCs w:val="16"/>
        <w:lang w:val="de-CH"/>
      </w:rPr>
      <w:fldChar w:fldCharType="begin"/>
    </w:r>
    <w:r w:rsidR="0098274F" w:rsidRPr="0098274F">
      <w:rPr>
        <w:b/>
        <w:sz w:val="16"/>
        <w:szCs w:val="16"/>
        <w:lang w:val="de-CH"/>
      </w:rPr>
      <w:instrText>PAGE  \* Arabic  \* MERGEFORMAT</w:instrText>
    </w:r>
    <w:r w:rsidR="0098274F" w:rsidRPr="0098274F">
      <w:rPr>
        <w:b/>
        <w:sz w:val="16"/>
        <w:szCs w:val="16"/>
        <w:lang w:val="de-CH"/>
      </w:rPr>
      <w:fldChar w:fldCharType="separate"/>
    </w:r>
    <w:r w:rsidR="00BD334D" w:rsidRPr="00BD334D">
      <w:rPr>
        <w:b/>
        <w:noProof/>
        <w:sz w:val="16"/>
        <w:szCs w:val="16"/>
      </w:rPr>
      <w:t>2</w:t>
    </w:r>
    <w:r w:rsidR="0098274F" w:rsidRPr="0098274F">
      <w:rPr>
        <w:b/>
        <w:sz w:val="16"/>
        <w:szCs w:val="16"/>
        <w:lang w:val="de-CH"/>
      </w:rPr>
      <w:fldChar w:fldCharType="end"/>
    </w:r>
    <w:r w:rsidR="0098274F" w:rsidRPr="0098274F">
      <w:rPr>
        <w:sz w:val="16"/>
        <w:szCs w:val="16"/>
      </w:rPr>
      <w:t xml:space="preserve"> von </w:t>
    </w:r>
    <w:r w:rsidR="0098274F" w:rsidRPr="0098274F">
      <w:rPr>
        <w:b/>
        <w:sz w:val="16"/>
        <w:szCs w:val="16"/>
        <w:lang w:val="de-CH"/>
      </w:rPr>
      <w:fldChar w:fldCharType="begin"/>
    </w:r>
    <w:r w:rsidR="0098274F" w:rsidRPr="0098274F">
      <w:rPr>
        <w:b/>
        <w:sz w:val="16"/>
        <w:szCs w:val="16"/>
        <w:lang w:val="de-CH"/>
      </w:rPr>
      <w:instrText>NUMPAGES  \* Arabic  \* MERGEFORMAT</w:instrText>
    </w:r>
    <w:r w:rsidR="0098274F" w:rsidRPr="0098274F">
      <w:rPr>
        <w:b/>
        <w:sz w:val="16"/>
        <w:szCs w:val="16"/>
        <w:lang w:val="de-CH"/>
      </w:rPr>
      <w:fldChar w:fldCharType="separate"/>
    </w:r>
    <w:r w:rsidR="00BD334D" w:rsidRPr="00BD334D">
      <w:rPr>
        <w:b/>
        <w:noProof/>
        <w:sz w:val="16"/>
        <w:szCs w:val="16"/>
      </w:rPr>
      <w:t>3</w:t>
    </w:r>
    <w:r w:rsidR="0098274F" w:rsidRPr="0098274F">
      <w:rPr>
        <w:b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B8CCD" w14:textId="77777777" w:rsidR="00281EBC" w:rsidRDefault="00281EBC" w:rsidP="00865961">
      <w:r>
        <w:separator/>
      </w:r>
    </w:p>
  </w:footnote>
  <w:footnote w:type="continuationSeparator" w:id="0">
    <w:p w14:paraId="7638432E" w14:textId="77777777" w:rsidR="00281EBC" w:rsidRDefault="00281EBC" w:rsidP="00865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9DC6B" w14:textId="77777777" w:rsidR="00316A99" w:rsidRDefault="00316A99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04E32852" wp14:editId="198E930E">
          <wp:simplePos x="0" y="0"/>
          <wp:positionH relativeFrom="column">
            <wp:posOffset>-226695</wp:posOffset>
          </wp:positionH>
          <wp:positionV relativeFrom="paragraph">
            <wp:posOffset>-231140</wp:posOffset>
          </wp:positionV>
          <wp:extent cx="1119505" cy="1036320"/>
          <wp:effectExtent l="0" t="0" r="4445" b="0"/>
          <wp:wrapSquare wrapText="bothSides"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0DAC3B95" wp14:editId="23767F26">
          <wp:simplePos x="0" y="0"/>
          <wp:positionH relativeFrom="column">
            <wp:posOffset>3927475</wp:posOffset>
          </wp:positionH>
          <wp:positionV relativeFrom="paragraph">
            <wp:posOffset>-132080</wp:posOffset>
          </wp:positionV>
          <wp:extent cx="1794510" cy="749300"/>
          <wp:effectExtent l="0" t="0" r="0" b="0"/>
          <wp:wrapTight wrapText="bothSides">
            <wp:wrapPolygon edited="0">
              <wp:start x="1146" y="0"/>
              <wp:lineTo x="0" y="2746"/>
              <wp:lineTo x="0" y="12081"/>
              <wp:lineTo x="6420" y="17573"/>
              <wp:lineTo x="5732" y="17573"/>
              <wp:lineTo x="5732" y="20868"/>
              <wp:lineTo x="8484" y="20868"/>
              <wp:lineTo x="16739" y="20868"/>
              <wp:lineTo x="17197" y="18122"/>
              <wp:lineTo x="21325" y="17573"/>
              <wp:lineTo x="21325" y="15376"/>
              <wp:lineTo x="21096" y="5492"/>
              <wp:lineTo x="3439" y="0"/>
              <wp:lineTo x="1146" y="0"/>
            </wp:wrapPolygon>
          </wp:wrapTight>
          <wp:docPr id="3" name="Grafik 4" descr="https://upload.wikimedia.org/wikipedia/de/thumb/6/6a/M%C3%BCritzeum_Logo.svg/893px-M%C3%BCritzeum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ttps://upload.wikimedia.org/wikipedia/de/thumb/6/6a/M%C3%BCritzeum_Logo.svg/893px-M%C3%BCritzeum_Logo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13F89B3E" wp14:editId="4368431C">
          <wp:simplePos x="0" y="0"/>
          <wp:positionH relativeFrom="column">
            <wp:posOffset>1150620</wp:posOffset>
          </wp:positionH>
          <wp:positionV relativeFrom="paragraph">
            <wp:posOffset>-12065</wp:posOffset>
          </wp:positionV>
          <wp:extent cx="2707005" cy="555625"/>
          <wp:effectExtent l="0" t="0" r="0" b="0"/>
          <wp:wrapTight wrapText="bothSides">
            <wp:wrapPolygon edited="0">
              <wp:start x="11400" y="0"/>
              <wp:lineTo x="0" y="2962"/>
              <wp:lineTo x="0" y="11849"/>
              <wp:lineTo x="2736" y="11849"/>
              <wp:lineTo x="2736" y="18514"/>
              <wp:lineTo x="11400" y="20736"/>
              <wp:lineTo x="13681" y="20736"/>
              <wp:lineTo x="21433" y="18514"/>
              <wp:lineTo x="21433" y="13330"/>
              <wp:lineTo x="14897" y="11849"/>
              <wp:lineTo x="15049" y="8887"/>
              <wp:lineTo x="14289" y="2962"/>
              <wp:lineTo x="13529" y="0"/>
              <wp:lineTo x="11400" y="0"/>
            </wp:wrapPolygon>
          </wp:wrapTight>
          <wp:docPr id="1" name="Grafik 3" descr="Datei:Universität Rostock Logo 2009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Datei:Universität Rostock Logo 2009.sv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9AD38" w14:textId="77777777" w:rsidR="00316A99" w:rsidRDefault="00316A99">
    <w:pPr>
      <w:pStyle w:val="Kopfzeil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hias Küster">
    <w15:presenceInfo w15:providerId="AD" w15:userId="S-1-5-21-823940069-4191373258-3560727783-1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D1"/>
    <w:rsid w:val="000168FE"/>
    <w:rsid w:val="000208A1"/>
    <w:rsid w:val="000324D9"/>
    <w:rsid w:val="00054531"/>
    <w:rsid w:val="000715DD"/>
    <w:rsid w:val="000727B1"/>
    <w:rsid w:val="000A4E74"/>
    <w:rsid w:val="000A5397"/>
    <w:rsid w:val="000D521D"/>
    <w:rsid w:val="000E6A60"/>
    <w:rsid w:val="000F1A84"/>
    <w:rsid w:val="001042A5"/>
    <w:rsid w:val="00112CC0"/>
    <w:rsid w:val="001142F3"/>
    <w:rsid w:val="00136303"/>
    <w:rsid w:val="00144617"/>
    <w:rsid w:val="001714C3"/>
    <w:rsid w:val="00184D8F"/>
    <w:rsid w:val="00190A18"/>
    <w:rsid w:val="00197821"/>
    <w:rsid w:val="001A6D93"/>
    <w:rsid w:val="00210113"/>
    <w:rsid w:val="00211634"/>
    <w:rsid w:val="0021689C"/>
    <w:rsid w:val="0022239F"/>
    <w:rsid w:val="00237465"/>
    <w:rsid w:val="00240636"/>
    <w:rsid w:val="002818FA"/>
    <w:rsid w:val="00281EBC"/>
    <w:rsid w:val="00295A35"/>
    <w:rsid w:val="00297A19"/>
    <w:rsid w:val="002B3935"/>
    <w:rsid w:val="002B7187"/>
    <w:rsid w:val="002C51B2"/>
    <w:rsid w:val="002D5244"/>
    <w:rsid w:val="002D5E68"/>
    <w:rsid w:val="002E2BB6"/>
    <w:rsid w:val="002F0D69"/>
    <w:rsid w:val="00303F42"/>
    <w:rsid w:val="00307AF6"/>
    <w:rsid w:val="0031044A"/>
    <w:rsid w:val="00313275"/>
    <w:rsid w:val="00316A99"/>
    <w:rsid w:val="003212E9"/>
    <w:rsid w:val="003236A2"/>
    <w:rsid w:val="00332C60"/>
    <w:rsid w:val="00334C5B"/>
    <w:rsid w:val="003B19F4"/>
    <w:rsid w:val="003B3996"/>
    <w:rsid w:val="003C1833"/>
    <w:rsid w:val="003C3598"/>
    <w:rsid w:val="003D308D"/>
    <w:rsid w:val="003D3E9A"/>
    <w:rsid w:val="003E427B"/>
    <w:rsid w:val="003F4558"/>
    <w:rsid w:val="003F750D"/>
    <w:rsid w:val="00416018"/>
    <w:rsid w:val="00427B57"/>
    <w:rsid w:val="00432C30"/>
    <w:rsid w:val="004348E4"/>
    <w:rsid w:val="004431E8"/>
    <w:rsid w:val="00472B5C"/>
    <w:rsid w:val="00487465"/>
    <w:rsid w:val="00491CB3"/>
    <w:rsid w:val="004949DD"/>
    <w:rsid w:val="004A48E4"/>
    <w:rsid w:val="004C3929"/>
    <w:rsid w:val="004F1078"/>
    <w:rsid w:val="00502B11"/>
    <w:rsid w:val="00515849"/>
    <w:rsid w:val="00516A1E"/>
    <w:rsid w:val="0054232B"/>
    <w:rsid w:val="00595ACD"/>
    <w:rsid w:val="005B1E56"/>
    <w:rsid w:val="005C0264"/>
    <w:rsid w:val="005C574B"/>
    <w:rsid w:val="005C6C04"/>
    <w:rsid w:val="005F752C"/>
    <w:rsid w:val="0061462B"/>
    <w:rsid w:val="00616E8D"/>
    <w:rsid w:val="00624594"/>
    <w:rsid w:val="00633026"/>
    <w:rsid w:val="0064075E"/>
    <w:rsid w:val="0065623A"/>
    <w:rsid w:val="006563CF"/>
    <w:rsid w:val="006665C8"/>
    <w:rsid w:val="006824D7"/>
    <w:rsid w:val="006876F5"/>
    <w:rsid w:val="006879AF"/>
    <w:rsid w:val="006929D0"/>
    <w:rsid w:val="00695596"/>
    <w:rsid w:val="006B656D"/>
    <w:rsid w:val="006E29FB"/>
    <w:rsid w:val="006F3CBD"/>
    <w:rsid w:val="006F6575"/>
    <w:rsid w:val="006F7D48"/>
    <w:rsid w:val="00713487"/>
    <w:rsid w:val="00714DD1"/>
    <w:rsid w:val="007337CB"/>
    <w:rsid w:val="0073417E"/>
    <w:rsid w:val="0075254C"/>
    <w:rsid w:val="007C5EB2"/>
    <w:rsid w:val="007E36A4"/>
    <w:rsid w:val="007E63A6"/>
    <w:rsid w:val="007E6AA9"/>
    <w:rsid w:val="0080100E"/>
    <w:rsid w:val="00804A4B"/>
    <w:rsid w:val="008138E9"/>
    <w:rsid w:val="00822ED0"/>
    <w:rsid w:val="00823ACF"/>
    <w:rsid w:val="0084286B"/>
    <w:rsid w:val="008432AC"/>
    <w:rsid w:val="008500F5"/>
    <w:rsid w:val="00853C36"/>
    <w:rsid w:val="00860C3D"/>
    <w:rsid w:val="00860FD3"/>
    <w:rsid w:val="00865961"/>
    <w:rsid w:val="008661B8"/>
    <w:rsid w:val="00881331"/>
    <w:rsid w:val="00883C55"/>
    <w:rsid w:val="008922DA"/>
    <w:rsid w:val="008A1120"/>
    <w:rsid w:val="008B2544"/>
    <w:rsid w:val="008B2DF4"/>
    <w:rsid w:val="008B5E11"/>
    <w:rsid w:val="008C61A7"/>
    <w:rsid w:val="008D3021"/>
    <w:rsid w:val="0094190B"/>
    <w:rsid w:val="00946F10"/>
    <w:rsid w:val="009544DC"/>
    <w:rsid w:val="00962034"/>
    <w:rsid w:val="009742EC"/>
    <w:rsid w:val="0098274F"/>
    <w:rsid w:val="0098736B"/>
    <w:rsid w:val="00992555"/>
    <w:rsid w:val="0099634B"/>
    <w:rsid w:val="009A32FF"/>
    <w:rsid w:val="009B137A"/>
    <w:rsid w:val="009B6DA9"/>
    <w:rsid w:val="009C26D5"/>
    <w:rsid w:val="009C2E2A"/>
    <w:rsid w:val="009E53F0"/>
    <w:rsid w:val="00A1410E"/>
    <w:rsid w:val="00A1547B"/>
    <w:rsid w:val="00A20858"/>
    <w:rsid w:val="00A477E5"/>
    <w:rsid w:val="00A568EC"/>
    <w:rsid w:val="00AC09B7"/>
    <w:rsid w:val="00AE431A"/>
    <w:rsid w:val="00AF0F24"/>
    <w:rsid w:val="00B16B8B"/>
    <w:rsid w:val="00B172C5"/>
    <w:rsid w:val="00B24776"/>
    <w:rsid w:val="00B438A9"/>
    <w:rsid w:val="00B45136"/>
    <w:rsid w:val="00B505CE"/>
    <w:rsid w:val="00B53C41"/>
    <w:rsid w:val="00B81CF9"/>
    <w:rsid w:val="00B87696"/>
    <w:rsid w:val="00B976F6"/>
    <w:rsid w:val="00BA4321"/>
    <w:rsid w:val="00BD334D"/>
    <w:rsid w:val="00BF55BF"/>
    <w:rsid w:val="00C3538D"/>
    <w:rsid w:val="00C51645"/>
    <w:rsid w:val="00C6118C"/>
    <w:rsid w:val="00C859ED"/>
    <w:rsid w:val="00C875C2"/>
    <w:rsid w:val="00C954C5"/>
    <w:rsid w:val="00CA0F2D"/>
    <w:rsid w:val="00CA62A6"/>
    <w:rsid w:val="00CC4C27"/>
    <w:rsid w:val="00CC666D"/>
    <w:rsid w:val="00CD1D27"/>
    <w:rsid w:val="00CD51FE"/>
    <w:rsid w:val="00CD54DF"/>
    <w:rsid w:val="00CE0829"/>
    <w:rsid w:val="00CE73B2"/>
    <w:rsid w:val="00D07AA4"/>
    <w:rsid w:val="00D370F7"/>
    <w:rsid w:val="00D444DE"/>
    <w:rsid w:val="00D46649"/>
    <w:rsid w:val="00D7413A"/>
    <w:rsid w:val="00D8123D"/>
    <w:rsid w:val="00D8543A"/>
    <w:rsid w:val="00D8652C"/>
    <w:rsid w:val="00D96C7B"/>
    <w:rsid w:val="00D97578"/>
    <w:rsid w:val="00DC03BF"/>
    <w:rsid w:val="00DD7541"/>
    <w:rsid w:val="00DF24CD"/>
    <w:rsid w:val="00DF314C"/>
    <w:rsid w:val="00DF5C89"/>
    <w:rsid w:val="00E0008C"/>
    <w:rsid w:val="00E04F97"/>
    <w:rsid w:val="00E07F98"/>
    <w:rsid w:val="00E70857"/>
    <w:rsid w:val="00E931DD"/>
    <w:rsid w:val="00EA1F25"/>
    <w:rsid w:val="00EA4321"/>
    <w:rsid w:val="00EB6E1C"/>
    <w:rsid w:val="00EC4A16"/>
    <w:rsid w:val="00ED4DBE"/>
    <w:rsid w:val="00ED6CD4"/>
    <w:rsid w:val="00EF7DD2"/>
    <w:rsid w:val="00F07192"/>
    <w:rsid w:val="00F21890"/>
    <w:rsid w:val="00F3681C"/>
    <w:rsid w:val="00F465D3"/>
    <w:rsid w:val="00F52572"/>
    <w:rsid w:val="00F52A85"/>
    <w:rsid w:val="00F52DFB"/>
    <w:rsid w:val="00F6014C"/>
    <w:rsid w:val="00F71185"/>
    <w:rsid w:val="00F77D0E"/>
    <w:rsid w:val="00F81A62"/>
    <w:rsid w:val="00F92452"/>
    <w:rsid w:val="00FA6DC9"/>
    <w:rsid w:val="00FB5E0C"/>
    <w:rsid w:val="00FB77D0"/>
    <w:rsid w:val="00FD042C"/>
    <w:rsid w:val="00FD4E9C"/>
    <w:rsid w:val="00FE513A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558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DD1"/>
    <w:pPr>
      <w:jc w:val="both"/>
    </w:pPr>
    <w:rPr>
      <w:rFonts w:ascii="Arial" w:eastAsia="Times New Roman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14DD1"/>
    <w:pPr>
      <w:keepNext/>
      <w:jc w:val="left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14DD1"/>
    <w:rPr>
      <w:rFonts w:ascii="Arial" w:eastAsia="Times New Roman" w:hAnsi="Arial" w:cs="Times New Roman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D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4DD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61462B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C516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164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5164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164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51645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65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65961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65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65961"/>
    <w:rPr>
      <w:rFonts w:ascii="Arial" w:eastAsia="Times New Roman" w:hAnsi="Arial" w:cs="Times New Roman"/>
      <w:szCs w:val="24"/>
      <w:lang w:eastAsia="de-DE"/>
    </w:rPr>
  </w:style>
  <w:style w:type="paragraph" w:styleId="StandardWeb">
    <w:name w:val="Normal (Web)"/>
    <w:basedOn w:val="Standard"/>
    <w:rsid w:val="00695596"/>
    <w:pPr>
      <w:spacing w:before="100" w:beforeAutospacing="1" w:after="100" w:afterAutospacing="1"/>
      <w:jc w:val="left"/>
    </w:pPr>
    <w:rPr>
      <w:rFonts w:ascii="Times New Roman" w:eastAsia="MS Mincho" w:hAnsi="Times New Roman"/>
      <w:sz w:val="24"/>
      <w:lang w:eastAsia="ja-JP"/>
    </w:rPr>
  </w:style>
  <w:style w:type="paragraph" w:customStyle="1" w:styleId="font8">
    <w:name w:val="font_8"/>
    <w:basedOn w:val="Standard"/>
    <w:rsid w:val="008B2544"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CH" w:eastAsia="de-CH"/>
    </w:rPr>
  </w:style>
  <w:style w:type="character" w:styleId="BesuchterHyperlink">
    <w:name w:val="FollowedHyperlink"/>
    <w:uiPriority w:val="99"/>
    <w:semiHidden/>
    <w:unhideWhenUsed/>
    <w:rsid w:val="00D8652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DD1"/>
    <w:pPr>
      <w:jc w:val="both"/>
    </w:pPr>
    <w:rPr>
      <w:rFonts w:ascii="Arial" w:eastAsia="Times New Roman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14DD1"/>
    <w:pPr>
      <w:keepNext/>
      <w:jc w:val="left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14DD1"/>
    <w:rPr>
      <w:rFonts w:ascii="Arial" w:eastAsia="Times New Roman" w:hAnsi="Arial" w:cs="Times New Roman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D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4DD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61462B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C516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164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5164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164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51645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65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65961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65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65961"/>
    <w:rPr>
      <w:rFonts w:ascii="Arial" w:eastAsia="Times New Roman" w:hAnsi="Arial" w:cs="Times New Roman"/>
      <w:szCs w:val="24"/>
      <w:lang w:eastAsia="de-DE"/>
    </w:rPr>
  </w:style>
  <w:style w:type="paragraph" w:styleId="StandardWeb">
    <w:name w:val="Normal (Web)"/>
    <w:basedOn w:val="Standard"/>
    <w:rsid w:val="00695596"/>
    <w:pPr>
      <w:spacing w:before="100" w:beforeAutospacing="1" w:after="100" w:afterAutospacing="1"/>
      <w:jc w:val="left"/>
    </w:pPr>
    <w:rPr>
      <w:rFonts w:ascii="Times New Roman" w:eastAsia="MS Mincho" w:hAnsi="Times New Roman"/>
      <w:sz w:val="24"/>
      <w:lang w:eastAsia="ja-JP"/>
    </w:rPr>
  </w:style>
  <w:style w:type="paragraph" w:customStyle="1" w:styleId="font8">
    <w:name w:val="font_8"/>
    <w:basedOn w:val="Standard"/>
    <w:rsid w:val="008B2544"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CH" w:eastAsia="de-CH"/>
    </w:rPr>
  </w:style>
  <w:style w:type="character" w:styleId="BesuchterHyperlink">
    <w:name w:val="FollowedHyperlink"/>
    <w:uiPriority w:val="99"/>
    <w:semiHidden/>
    <w:unhideWhenUsed/>
    <w:rsid w:val="00D865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3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1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1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25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91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971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68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857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840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679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77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52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27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424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26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F95B7771.dotm</Template>
  <TotalTime>0</TotalTime>
  <Pages>3</Pages>
  <Words>366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Osnabrück</Company>
  <LinksUpToDate>false</LinksUpToDate>
  <CharactersWithSpaces>2672</CharactersWithSpaces>
  <SharedDoc>false</SharedDoc>
  <HLinks>
    <vt:vector size="6" baseType="variant">
      <vt:variant>
        <vt:i4>6160384</vt:i4>
      </vt:variant>
      <vt:variant>
        <vt:i4>0</vt:i4>
      </vt:variant>
      <vt:variant>
        <vt:i4>0</vt:i4>
      </vt:variant>
      <vt:variant>
        <vt:i4>5</vt:i4>
      </vt:variant>
      <vt:variant>
        <vt:lpwstr>http://www.hinter-musegg.ch/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Schulze</dc:creator>
  <cp:lastModifiedBy>Stoll, Silke</cp:lastModifiedBy>
  <cp:revision>5</cp:revision>
  <cp:lastPrinted>2016-06-30T07:59:00Z</cp:lastPrinted>
  <dcterms:created xsi:type="dcterms:W3CDTF">2016-06-30T16:47:00Z</dcterms:created>
  <dcterms:modified xsi:type="dcterms:W3CDTF">2016-06-30T16:52:00Z</dcterms:modified>
</cp:coreProperties>
</file>