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F" w:rsidRPr="00E135F7" w:rsidRDefault="0080098F" w:rsidP="00E135F7">
      <w:pPr>
        <w:jc w:val="center"/>
        <w:rPr>
          <w:b/>
          <w:sz w:val="28"/>
          <w:szCs w:val="28"/>
        </w:rPr>
      </w:pPr>
      <w:r w:rsidRPr="00E135F7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</w:t>
      </w:r>
      <w:r w:rsidRPr="00E135F7">
        <w:rPr>
          <w:b/>
          <w:sz w:val="28"/>
          <w:szCs w:val="28"/>
        </w:rPr>
        <w:t xml:space="preserve">zum 4. Treffen des Arbeitskreises für Moulagen am 4.7.15 </w:t>
      </w:r>
    </w:p>
    <w:p w:rsidR="0080098F" w:rsidRPr="00E135F7" w:rsidRDefault="0080098F" w:rsidP="00E135F7">
      <w:pPr>
        <w:jc w:val="center"/>
      </w:pPr>
      <w:r w:rsidRPr="00E135F7">
        <w:t>in der Klinik für Dermatologie und Venerologie Freiburg</w:t>
      </w:r>
    </w:p>
    <w:p w:rsidR="0080098F" w:rsidRDefault="0080098F" w:rsidP="00EC5F01">
      <w:pPr>
        <w:jc w:val="center"/>
        <w:rPr>
          <w:b/>
        </w:rPr>
      </w:pPr>
    </w:p>
    <w:p w:rsidR="0080098F" w:rsidRDefault="0080098F" w:rsidP="00EC5F01">
      <w:pPr>
        <w:jc w:val="center"/>
        <w:rPr>
          <w:b/>
        </w:rPr>
      </w:pPr>
    </w:p>
    <w:p w:rsidR="0080098F" w:rsidRDefault="0080098F" w:rsidP="00EC5F01">
      <w:pPr>
        <w:jc w:val="center"/>
        <w:rPr>
          <w:b/>
        </w:rPr>
      </w:pPr>
    </w:p>
    <w:p w:rsidR="0080098F" w:rsidRDefault="0080098F" w:rsidP="005E5069">
      <w:pPr>
        <w:rPr>
          <w:b/>
        </w:rPr>
      </w:pPr>
    </w:p>
    <w:p w:rsidR="0080098F" w:rsidRPr="00676780" w:rsidRDefault="0080098F" w:rsidP="005E5069">
      <w:r w:rsidRPr="00676780">
        <w:t>Name:</w:t>
      </w:r>
      <w:r w:rsidRPr="00676780">
        <w:tab/>
      </w:r>
      <w:r w:rsidRPr="00676780">
        <w:tab/>
      </w:r>
      <w:r w:rsidRPr="00676780">
        <w:tab/>
      </w:r>
      <w:r w:rsidRPr="00676780">
        <w:tab/>
      </w:r>
      <w:r w:rsidRPr="00676780">
        <w:tab/>
      </w:r>
      <w:r w:rsidRPr="00676780">
        <w:tab/>
        <w:t xml:space="preserve">Vorname: </w:t>
      </w:r>
    </w:p>
    <w:p w:rsidR="0080098F" w:rsidRPr="00676780" w:rsidRDefault="0080098F" w:rsidP="005E5069"/>
    <w:p w:rsidR="0080098F" w:rsidRPr="00676780" w:rsidRDefault="0080098F" w:rsidP="005E5069">
      <w:r w:rsidRPr="00676780">
        <w:t xml:space="preserve">Adresse: </w:t>
      </w:r>
    </w:p>
    <w:p w:rsidR="0080098F" w:rsidRPr="00676780" w:rsidRDefault="0080098F" w:rsidP="005E5069"/>
    <w:p w:rsidR="0080098F" w:rsidRPr="00676780" w:rsidRDefault="0080098F" w:rsidP="005E5069"/>
    <w:p w:rsidR="0080098F" w:rsidRPr="00676780" w:rsidRDefault="0080098F" w:rsidP="005E5069">
      <w:r w:rsidRPr="00676780">
        <w:t xml:space="preserve">E-Mail: </w:t>
      </w:r>
    </w:p>
    <w:p w:rsidR="0080098F" w:rsidRPr="00676780" w:rsidRDefault="0080098F" w:rsidP="005E5069"/>
    <w:p w:rsidR="0080098F" w:rsidRPr="00676780" w:rsidRDefault="0080098F" w:rsidP="005E5069">
      <w:r w:rsidRPr="00676780">
        <w:t xml:space="preserve">Telefonnummer: </w:t>
      </w:r>
    </w:p>
    <w:p w:rsidR="0080098F" w:rsidRDefault="0080098F" w:rsidP="005E5069">
      <w:pPr>
        <w:rPr>
          <w:b/>
        </w:rPr>
      </w:pPr>
    </w:p>
    <w:p w:rsidR="0080098F" w:rsidRDefault="0080098F" w:rsidP="005E5069">
      <w:pPr>
        <w:rPr>
          <w:b/>
        </w:rPr>
      </w:pPr>
    </w:p>
    <w:p w:rsidR="0080098F" w:rsidRDefault="0080098F" w:rsidP="005E5069">
      <w:pPr>
        <w:rPr>
          <w:b/>
        </w:rPr>
      </w:pPr>
    </w:p>
    <w:p w:rsidR="0080098F" w:rsidRDefault="0080098F" w:rsidP="00676780">
      <w:pPr>
        <w:jc w:val="center"/>
        <w:rPr>
          <w:b/>
          <w:sz w:val="28"/>
          <w:szCs w:val="28"/>
        </w:rPr>
      </w:pPr>
      <w:r w:rsidRPr="00676780">
        <w:rPr>
          <w:b/>
          <w:sz w:val="28"/>
          <w:szCs w:val="28"/>
        </w:rPr>
        <w:t>Zu- oder Absage</w:t>
      </w:r>
    </w:p>
    <w:p w:rsidR="0080098F" w:rsidRPr="003D58C5" w:rsidRDefault="0080098F" w:rsidP="00676780">
      <w:pPr>
        <w:jc w:val="center"/>
      </w:pPr>
      <w:r>
        <w:t>(bitte ankreuzen)</w:t>
      </w:r>
    </w:p>
    <w:p w:rsidR="0080098F" w:rsidRPr="00676780" w:rsidRDefault="0080098F" w:rsidP="00676780">
      <w:pPr>
        <w:jc w:val="center"/>
        <w:rPr>
          <w:b/>
          <w:sz w:val="28"/>
          <w:szCs w:val="28"/>
        </w:rPr>
      </w:pPr>
    </w:p>
    <w:p w:rsidR="0080098F" w:rsidRDefault="0080098F" w:rsidP="005E5069"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  </w:t>
      </w:r>
      <w:r w:rsidRPr="0079794A">
        <w:rPr>
          <w:b/>
        </w:rPr>
        <w:t>Ja</w:t>
      </w:r>
      <w:r>
        <w:t xml:space="preserve">, ich komme zum </w:t>
      </w:r>
      <w:r w:rsidRPr="00EC5F01">
        <w:t xml:space="preserve">4. Treffen des Arbeitskreises für Moulagen </w:t>
      </w:r>
      <w:r>
        <w:t xml:space="preserve">am 4.7.15 und nehme nur  </w:t>
      </w:r>
      <w:r>
        <w:tab/>
        <w:t xml:space="preserve">am </w:t>
      </w:r>
      <w:r>
        <w:rPr>
          <w:i/>
        </w:rPr>
        <w:t xml:space="preserve">offiziellen  </w:t>
      </w:r>
      <w:r>
        <w:t>Programm bis 17 Uhr teil.</w:t>
      </w:r>
    </w:p>
    <w:p w:rsidR="0080098F" w:rsidRDefault="0080098F" w:rsidP="005E5069"/>
    <w:p w:rsidR="0080098F" w:rsidRDefault="0080098F" w:rsidP="0079794A">
      <w:pPr>
        <w:ind w:left="426" w:hanging="426"/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  Ja, </w:t>
      </w:r>
      <w:r>
        <w:t xml:space="preserve">ich komme zum </w:t>
      </w:r>
      <w:r w:rsidRPr="00EC5F01">
        <w:t xml:space="preserve">4. Treffen des Arbeitskreises für Moulagen </w:t>
      </w:r>
      <w:r>
        <w:t xml:space="preserve">am 4.7.15 und habe Interesse am </w:t>
      </w:r>
      <w:r>
        <w:rPr>
          <w:i/>
        </w:rPr>
        <w:t>inoffiziellen</w:t>
      </w:r>
      <w:r>
        <w:t xml:space="preserve"> Ausklang ab 19 Uhr in der Innenstadt bzw. im Biergarten.  </w:t>
      </w:r>
    </w:p>
    <w:p w:rsidR="0080098F" w:rsidRDefault="0080098F" w:rsidP="005E5069"/>
    <w:p w:rsidR="0080098F" w:rsidRDefault="0080098F" w:rsidP="005E5069"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  Nein</w:t>
      </w:r>
      <w:r>
        <w:t>, ich kann nicht kommen</w:t>
      </w:r>
    </w:p>
    <w:p w:rsidR="0080098F" w:rsidRDefault="0080098F" w:rsidP="005E5069"/>
    <w:p w:rsidR="0080098F" w:rsidRDefault="0080098F" w:rsidP="005E5069"/>
    <w:p w:rsidR="0080098F" w:rsidRDefault="0080098F" w:rsidP="005E5069">
      <w:bookmarkStart w:id="0" w:name="_GoBack"/>
      <w:bookmarkEnd w:id="0"/>
    </w:p>
    <w:p w:rsidR="0080098F" w:rsidRPr="00676780" w:rsidRDefault="0080098F" w:rsidP="00676780">
      <w:pPr>
        <w:jc w:val="center"/>
        <w:rPr>
          <w:sz w:val="28"/>
          <w:szCs w:val="28"/>
        </w:rPr>
      </w:pPr>
      <w:r w:rsidRPr="00676780">
        <w:rPr>
          <w:b/>
          <w:sz w:val="28"/>
          <w:szCs w:val="28"/>
        </w:rPr>
        <w:t>Anmeldung zu einem Vortrag</w:t>
      </w:r>
    </w:p>
    <w:p w:rsidR="0080098F" w:rsidRDefault="0080098F" w:rsidP="005E5069"/>
    <w:p w:rsidR="0080098F" w:rsidRPr="005E5069" w:rsidRDefault="0080098F" w:rsidP="005E5069"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  </w:t>
      </w:r>
      <w:r w:rsidRPr="0079794A">
        <w:rPr>
          <w:b/>
        </w:rPr>
        <w:t>Ja</w:t>
      </w:r>
      <w:r>
        <w:t xml:space="preserve">, ich möchte einen Vortrag halten mit folgendem Titel: </w:t>
      </w:r>
    </w:p>
    <w:p w:rsidR="0080098F" w:rsidRPr="005E5069" w:rsidRDefault="0080098F" w:rsidP="005E5069">
      <w:pPr>
        <w:rPr>
          <w:i/>
        </w:rPr>
      </w:pPr>
    </w:p>
    <w:p w:rsidR="0080098F" w:rsidRDefault="0080098F" w:rsidP="005E5069"/>
    <w:sectPr w:rsidR="0080098F" w:rsidSect="00C54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940"/>
    <w:multiLevelType w:val="hybridMultilevel"/>
    <w:tmpl w:val="81C6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69"/>
    <w:rsid w:val="00060998"/>
    <w:rsid w:val="001849AE"/>
    <w:rsid w:val="001A6369"/>
    <w:rsid w:val="00231E32"/>
    <w:rsid w:val="003D58C5"/>
    <w:rsid w:val="00502364"/>
    <w:rsid w:val="005E5069"/>
    <w:rsid w:val="006202D7"/>
    <w:rsid w:val="00676780"/>
    <w:rsid w:val="006A19A9"/>
    <w:rsid w:val="006E663F"/>
    <w:rsid w:val="0079794A"/>
    <w:rsid w:val="0080098F"/>
    <w:rsid w:val="00821CCF"/>
    <w:rsid w:val="00895633"/>
    <w:rsid w:val="00AF79B5"/>
    <w:rsid w:val="00C548CC"/>
    <w:rsid w:val="00C66103"/>
    <w:rsid w:val="00CC1A5D"/>
    <w:rsid w:val="00CE7D25"/>
    <w:rsid w:val="00D53805"/>
    <w:rsid w:val="00E135F7"/>
    <w:rsid w:val="00E90CB0"/>
    <w:rsid w:val="00EA4847"/>
    <w:rsid w:val="00E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0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5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06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568</Characters>
  <Application>Microsoft Office Outlook</Application>
  <DocSecurity>0</DocSecurity>
  <Lines>0</Lines>
  <Paragraphs>0</Paragraphs>
  <ScaleCrop>false</ScaleCrop>
  <Company>Uniklinikum Freiburg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subject/>
  <dc:creator>Christiane Iredi</dc:creator>
  <cp:keywords/>
  <dc:description/>
  <cp:lastModifiedBy>Faber</cp:lastModifiedBy>
  <cp:revision>6</cp:revision>
  <dcterms:created xsi:type="dcterms:W3CDTF">2015-04-09T07:46:00Z</dcterms:created>
  <dcterms:modified xsi:type="dcterms:W3CDTF">2015-04-09T08:00:00Z</dcterms:modified>
</cp:coreProperties>
</file>